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20ADDF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FE5429C" w14:textId="2B2C62D4" w:rsidR="002F6E35" w:rsidRPr="00E56E6C" w:rsidRDefault="00E44A23">
            <w:pPr>
              <w:pStyle w:val="Month"/>
              <w:rPr>
                <w:sz w:val="144"/>
                <w:szCs w:val="144"/>
              </w:rPr>
            </w:pPr>
            <w:r w:rsidRPr="006E6BDA">
              <w:rPr>
                <w:rFonts w:ascii="Corbel" w:eastAsia="MS PMincho" w:hAnsi="Corbel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D119A" wp14:editId="020949C6">
                      <wp:simplePos x="0" y="0"/>
                      <wp:positionH relativeFrom="column">
                        <wp:posOffset>3784127</wp:posOffset>
                      </wp:positionH>
                      <wp:positionV relativeFrom="paragraph">
                        <wp:posOffset>60325</wp:posOffset>
                      </wp:positionV>
                      <wp:extent cx="5315939" cy="7334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5939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F5A360" w14:textId="78900B9E" w:rsidR="00391B8C" w:rsidRPr="00D059B6" w:rsidRDefault="00391B8C" w:rsidP="00D059B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FF0000"/>
                                      <w:sz w:val="42"/>
                                      <w:szCs w:val="4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059B6">
                                    <w:rPr>
                                      <w:rFonts w:ascii="Berlin Sans FB Demi" w:hAnsi="Berlin Sans FB Demi"/>
                                      <w:color w:val="FF0000"/>
                                      <w:sz w:val="42"/>
                                      <w:szCs w:val="4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Reminder: Activity FEE is Due on the 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color w:val="FF0000"/>
                                      <w:sz w:val="42"/>
                                      <w:szCs w:val="4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3rd</w:t>
                                  </w:r>
                                  <w:r w:rsidRPr="00D059B6">
                                    <w:rPr>
                                      <w:rFonts w:ascii="Berlin Sans FB Demi" w:hAnsi="Berlin Sans FB Demi"/>
                                      <w:color w:val="FF0000"/>
                                      <w:sz w:val="42"/>
                                      <w:szCs w:val="42"/>
                                      <w:u w:val="single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059B6">
                                    <w:rPr>
                                      <w:rFonts w:ascii="Berlin Sans FB Demi" w:hAnsi="Berlin Sans FB Demi"/>
                                      <w:color w:val="FF0000"/>
                                      <w:sz w:val="42"/>
                                      <w:szCs w:val="4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 Later than the 5th</w:t>
                                  </w:r>
                                </w:p>
                                <w:p w14:paraId="51894E8D" w14:textId="77777777" w:rsidR="00391B8C" w:rsidRPr="00D059B6" w:rsidRDefault="00391B8C" w:rsidP="00D059B6">
                                  <w:pPr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D11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7.95pt;margin-top:4.75pt;width:418.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" filled="f" stroked="f">
                      <v:textbox>
                        <w:txbxContent>
                          <w:p w14:paraId="13F5A360" w14:textId="78900B9E" w:rsidR="00391B8C" w:rsidRPr="00D059B6" w:rsidRDefault="00391B8C" w:rsidP="00D059B6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42"/>
                                <w:szCs w:val="4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9B6">
                              <w:rPr>
                                <w:rFonts w:ascii="Berlin Sans FB Demi" w:hAnsi="Berlin Sans FB Demi"/>
                                <w:color w:val="FF0000"/>
                                <w:sz w:val="42"/>
                                <w:szCs w:val="4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Reminder: Activity FEE is Due on the </w:t>
                            </w: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42"/>
                                <w:szCs w:val="4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3rd</w:t>
                            </w:r>
                            <w:r w:rsidRPr="00D059B6">
                              <w:rPr>
                                <w:rFonts w:ascii="Berlin Sans FB Demi" w:hAnsi="Berlin Sans FB Demi"/>
                                <w:color w:val="FF0000"/>
                                <w:sz w:val="42"/>
                                <w:szCs w:val="42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59B6">
                              <w:rPr>
                                <w:rFonts w:ascii="Berlin Sans FB Demi" w:hAnsi="Berlin Sans FB Demi"/>
                                <w:color w:val="FF0000"/>
                                <w:sz w:val="42"/>
                                <w:szCs w:val="4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Later than the 5th</w:t>
                            </w:r>
                          </w:p>
                          <w:p w14:paraId="51894E8D" w14:textId="77777777" w:rsidR="00391B8C" w:rsidRPr="00D059B6" w:rsidRDefault="00391B8C" w:rsidP="00D059B6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E6C">
              <w:t>MARCH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939309E" w14:textId="59789E21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D60035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25F2FC6B" w14:textId="157A4A98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75CA4FB0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C0399">
              <w:t>2020</w:t>
            </w:r>
            <w:r>
              <w:fldChar w:fldCharType="end"/>
            </w:r>
          </w:p>
        </w:tc>
      </w:tr>
      <w:tr w:rsidR="002F6E35" w14:paraId="46CA806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76C990A" w14:textId="61065A18" w:rsidR="002F6E35" w:rsidRPr="000902F0" w:rsidRDefault="00E44A23">
            <w:pPr>
              <w:pStyle w:val="Title"/>
              <w:rPr>
                <w:rFonts w:ascii="Times New Roman" w:hAnsi="Times New Roman" w:cs="Times New Roman"/>
              </w:rPr>
            </w:pPr>
            <w:r w:rsidRPr="000902F0">
              <w:rPr>
                <w:rFonts w:ascii="Times New Roman" w:hAnsi="Times New Roman" w:cs="Times New Roman"/>
              </w:rPr>
              <w:t xml:space="preserve">Community Engagement 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C37E149" w14:textId="4055615B" w:rsidR="002F6E35" w:rsidRPr="00E44A23" w:rsidRDefault="00E44A23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E44A2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                                                       Traditional Care </w:t>
            </w:r>
            <w:r w:rsidR="00970EE0" w:rsidRPr="00E44A2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Services:</w:t>
            </w:r>
            <w:r w:rsidRPr="00E44A2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757-726-5333</w:t>
            </w:r>
          </w:p>
        </w:tc>
      </w:tr>
    </w:tbl>
    <w:tbl>
      <w:tblPr>
        <w:tblStyle w:val="TableCalendar"/>
        <w:tblW w:w="497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859"/>
        <w:gridCol w:w="2858"/>
        <w:gridCol w:w="2857"/>
        <w:gridCol w:w="2857"/>
        <w:gridCol w:w="2870"/>
      </w:tblGrid>
      <w:tr w:rsidR="00445275" w14:paraId="2EDC0A16" w14:textId="77777777" w:rsidTr="00FE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2860" w:type="dxa"/>
          </w:tcPr>
          <w:p w14:paraId="2AD74847" w14:textId="77777777" w:rsidR="00445275" w:rsidRDefault="00250B3E">
            <w:pPr>
              <w:pStyle w:val="Days"/>
            </w:pPr>
            <w:sdt>
              <w:sdtPr>
                <w:id w:val="8650153"/>
                <w:placeholder>
                  <w:docPart w:val="82D6FED1DE834D008FBF855AA5472793"/>
                </w:placeholder>
                <w:temporary/>
                <w:showingPlcHdr/>
                <w15:appearance w15:val="hidden"/>
              </w:sdtPr>
              <w:sdtEndPr/>
              <w:sdtContent>
                <w:r w:rsidR="00445275">
                  <w:t>Monday</w:t>
                </w:r>
              </w:sdtContent>
            </w:sdt>
          </w:p>
        </w:tc>
        <w:tc>
          <w:tcPr>
            <w:tcW w:w="2858" w:type="dxa"/>
          </w:tcPr>
          <w:p w14:paraId="1FFC9D8B" w14:textId="2C286C24" w:rsidR="00445275" w:rsidRDefault="00250B3E">
            <w:pPr>
              <w:pStyle w:val="Days"/>
            </w:pPr>
            <w:sdt>
              <w:sdtPr>
                <w:id w:val="-1517691135"/>
                <w:placeholder>
                  <w:docPart w:val="BB0A45FBDDB6425E8EDC421F452FAB0F"/>
                </w:placeholder>
                <w:temporary/>
                <w:showingPlcHdr/>
                <w15:appearance w15:val="hidden"/>
              </w:sdtPr>
              <w:sdtEndPr/>
              <w:sdtContent>
                <w:r w:rsidR="00445275">
                  <w:t>Tuesday</w:t>
                </w:r>
              </w:sdtContent>
            </w:sdt>
          </w:p>
        </w:tc>
        <w:tc>
          <w:tcPr>
            <w:tcW w:w="2857" w:type="dxa"/>
          </w:tcPr>
          <w:p w14:paraId="3934977E" w14:textId="77777777" w:rsidR="00445275" w:rsidRDefault="00250B3E">
            <w:pPr>
              <w:pStyle w:val="Days"/>
            </w:pPr>
            <w:sdt>
              <w:sdtPr>
                <w:id w:val="-1684429625"/>
                <w:placeholder>
                  <w:docPart w:val="AD7B14F427B84F1CB17B5F680A91752F"/>
                </w:placeholder>
                <w:temporary/>
                <w:showingPlcHdr/>
                <w15:appearance w15:val="hidden"/>
              </w:sdtPr>
              <w:sdtEndPr/>
              <w:sdtContent>
                <w:r w:rsidR="00445275">
                  <w:t>Wednesday</w:t>
                </w:r>
              </w:sdtContent>
            </w:sdt>
          </w:p>
        </w:tc>
        <w:tc>
          <w:tcPr>
            <w:tcW w:w="2857" w:type="dxa"/>
          </w:tcPr>
          <w:p w14:paraId="31A486E1" w14:textId="77777777" w:rsidR="00445275" w:rsidRDefault="00250B3E">
            <w:pPr>
              <w:pStyle w:val="Days"/>
            </w:pPr>
            <w:sdt>
              <w:sdtPr>
                <w:id w:val="-1188375605"/>
                <w:placeholder>
                  <w:docPart w:val="200154556CD549CEAF0C0A4766F44E83"/>
                </w:placeholder>
                <w:temporary/>
                <w:showingPlcHdr/>
                <w15:appearance w15:val="hidden"/>
              </w:sdtPr>
              <w:sdtEndPr/>
              <w:sdtContent>
                <w:r w:rsidR="00445275">
                  <w:t>Thursday</w:t>
                </w:r>
              </w:sdtContent>
            </w:sdt>
          </w:p>
        </w:tc>
        <w:tc>
          <w:tcPr>
            <w:tcW w:w="2870" w:type="dxa"/>
          </w:tcPr>
          <w:p w14:paraId="0FD731DE" w14:textId="77777777" w:rsidR="00445275" w:rsidRDefault="00250B3E">
            <w:pPr>
              <w:pStyle w:val="Days"/>
            </w:pPr>
            <w:sdt>
              <w:sdtPr>
                <w:id w:val="1991825489"/>
                <w:placeholder>
                  <w:docPart w:val="471150DA29FD46F4A8E1576E7F5C0C1C"/>
                </w:placeholder>
                <w:temporary/>
                <w:showingPlcHdr/>
                <w15:appearance w15:val="hidden"/>
              </w:sdtPr>
              <w:sdtEndPr/>
              <w:sdtContent>
                <w:r w:rsidR="00445275">
                  <w:t>Friday</w:t>
                </w:r>
              </w:sdtContent>
            </w:sdt>
          </w:p>
        </w:tc>
      </w:tr>
      <w:tr w:rsidR="00445275" w14:paraId="33713A6B" w14:textId="77777777" w:rsidTr="00FE55A0">
        <w:trPr>
          <w:trHeight w:val="114"/>
        </w:trPr>
        <w:tc>
          <w:tcPr>
            <w:tcW w:w="2860" w:type="dxa"/>
            <w:tcBorders>
              <w:bottom w:val="nil"/>
            </w:tcBorders>
          </w:tcPr>
          <w:p w14:paraId="0929CE01" w14:textId="77777777" w:rsidR="00445275" w:rsidRDefault="004452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58" w:type="dxa"/>
            <w:tcBorders>
              <w:bottom w:val="nil"/>
            </w:tcBorders>
          </w:tcPr>
          <w:p w14:paraId="23D0AD25" w14:textId="77777777" w:rsidR="00445275" w:rsidRDefault="004452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57" w:type="dxa"/>
            <w:tcBorders>
              <w:bottom w:val="nil"/>
            </w:tcBorders>
          </w:tcPr>
          <w:p w14:paraId="178F2170" w14:textId="2B66712D" w:rsidR="00445275" w:rsidRDefault="004452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57" w:type="dxa"/>
            <w:tcBorders>
              <w:bottom w:val="nil"/>
            </w:tcBorders>
          </w:tcPr>
          <w:p w14:paraId="6902739E" w14:textId="77777777" w:rsidR="00445275" w:rsidRDefault="004452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70" w:type="dxa"/>
            <w:tcBorders>
              <w:bottom w:val="nil"/>
            </w:tcBorders>
          </w:tcPr>
          <w:p w14:paraId="1E1A5B81" w14:textId="77777777" w:rsidR="00445275" w:rsidRDefault="004452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45275" w14:paraId="6228761C" w14:textId="77777777" w:rsidTr="00FE55A0">
        <w:trPr>
          <w:trHeight w:val="267"/>
        </w:trPr>
        <w:tc>
          <w:tcPr>
            <w:tcW w:w="2860" w:type="dxa"/>
            <w:tcBorders>
              <w:top w:val="single" w:sz="6" w:space="0" w:color="BFBFBF" w:themeColor="background1" w:themeShade="BF"/>
              <w:bottom w:val="nil"/>
            </w:tcBorders>
          </w:tcPr>
          <w:p w14:paraId="52923ACF" w14:textId="4153F3A3" w:rsidR="00445275" w:rsidRPr="00E56E6C" w:rsidRDefault="00E56E6C">
            <w:pPr>
              <w:pStyle w:val="Dates"/>
              <w:rPr>
                <w:b/>
                <w:bCs/>
              </w:rPr>
            </w:pPr>
            <w:r w:rsidRPr="00E56E6C">
              <w:rPr>
                <w:b/>
                <w:bCs/>
              </w:rPr>
              <w:t>2</w:t>
            </w:r>
          </w:p>
        </w:tc>
        <w:tc>
          <w:tcPr>
            <w:tcW w:w="2858" w:type="dxa"/>
            <w:tcBorders>
              <w:top w:val="single" w:sz="6" w:space="0" w:color="BFBFBF" w:themeColor="background1" w:themeShade="BF"/>
              <w:bottom w:val="nil"/>
            </w:tcBorders>
          </w:tcPr>
          <w:p w14:paraId="4EE6F2C3" w14:textId="4AFA6437" w:rsidR="00445275" w:rsidRPr="00E5028F" w:rsidRDefault="007A1D34" w:rsidP="007A1D34">
            <w:pPr>
              <w:pStyle w:val="Dates"/>
              <w:tabs>
                <w:tab w:val="left" w:pos="434"/>
                <w:tab w:val="right" w:pos="2661"/>
              </w:tabs>
              <w:jc w:val="left"/>
              <w:rPr>
                <w:b/>
                <w:bCs/>
              </w:rPr>
            </w:pPr>
            <w:r w:rsidRPr="00E5028F">
              <w:rPr>
                <w:b/>
                <w:bCs/>
              </w:rPr>
              <w:tab/>
            </w:r>
            <w:r w:rsidRPr="00E5028F">
              <w:rPr>
                <w:b/>
                <w:bCs/>
              </w:rPr>
              <w:tab/>
            </w:r>
            <w:r w:rsidR="00E56E6C">
              <w:rPr>
                <w:b/>
                <w:bCs/>
              </w:rPr>
              <w:t>3</w:t>
            </w:r>
          </w:p>
        </w:tc>
        <w:tc>
          <w:tcPr>
            <w:tcW w:w="2857" w:type="dxa"/>
            <w:tcBorders>
              <w:top w:val="single" w:sz="6" w:space="0" w:color="BFBFBF" w:themeColor="background1" w:themeShade="BF"/>
              <w:bottom w:val="nil"/>
            </w:tcBorders>
          </w:tcPr>
          <w:p w14:paraId="0CFBFB55" w14:textId="176B7102" w:rsidR="00445275" w:rsidRDefault="00E56E6C">
            <w:pPr>
              <w:pStyle w:val="Dates"/>
            </w:pPr>
            <w:r>
              <w:t>4</w:t>
            </w:r>
          </w:p>
        </w:tc>
        <w:tc>
          <w:tcPr>
            <w:tcW w:w="2857" w:type="dxa"/>
            <w:tcBorders>
              <w:top w:val="single" w:sz="6" w:space="0" w:color="BFBFBF" w:themeColor="background1" w:themeShade="BF"/>
              <w:bottom w:val="nil"/>
            </w:tcBorders>
          </w:tcPr>
          <w:p w14:paraId="39E5B336" w14:textId="65EEC383" w:rsidR="00445275" w:rsidRDefault="00E56E6C">
            <w:pPr>
              <w:pStyle w:val="Dates"/>
            </w:pPr>
            <w:r>
              <w:t>5</w:t>
            </w:r>
          </w:p>
        </w:tc>
        <w:tc>
          <w:tcPr>
            <w:tcW w:w="2870" w:type="dxa"/>
            <w:tcBorders>
              <w:top w:val="single" w:sz="6" w:space="0" w:color="BFBFBF" w:themeColor="background1" w:themeShade="BF"/>
              <w:bottom w:val="nil"/>
            </w:tcBorders>
          </w:tcPr>
          <w:p w14:paraId="3C18F576" w14:textId="15FE5C17" w:rsidR="00445275" w:rsidRDefault="00E56E6C">
            <w:pPr>
              <w:pStyle w:val="Dates"/>
            </w:pPr>
            <w:r>
              <w:t>6</w:t>
            </w:r>
          </w:p>
        </w:tc>
      </w:tr>
      <w:tr w:rsidR="00445275" w14:paraId="4C6C0851" w14:textId="77777777" w:rsidTr="00FE55A0">
        <w:trPr>
          <w:trHeight w:hRule="exact" w:val="2043"/>
        </w:trPr>
        <w:tc>
          <w:tcPr>
            <w:tcW w:w="2860" w:type="dxa"/>
            <w:tcBorders>
              <w:top w:val="nil"/>
              <w:bottom w:val="single" w:sz="6" w:space="0" w:color="BFBFBF" w:themeColor="background1" w:themeShade="BF"/>
            </w:tcBorders>
          </w:tcPr>
          <w:p w14:paraId="12EB45BF" w14:textId="41801BAD" w:rsidR="00445275" w:rsidRPr="00494D34" w:rsidRDefault="00994DA7" w:rsidP="00E56E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Aquariums Unlimited</w:t>
            </w:r>
          </w:p>
          <w:p w14:paraId="625662D2" w14:textId="77777777" w:rsidR="00E56E6C" w:rsidRDefault="00E56E6C" w:rsidP="00494D34">
            <w:pPr>
              <w:jc w:val="center"/>
            </w:pPr>
          </w:p>
          <w:p w14:paraId="450A9E02" w14:textId="28551013" w:rsidR="004C64EC" w:rsidRDefault="004C64EC" w:rsidP="00494D34">
            <w:pPr>
              <w:jc w:val="center"/>
            </w:pPr>
            <w:r w:rsidRPr="00F63C8B">
              <w:t>Bag-Lunch @</w:t>
            </w:r>
            <w:r w:rsidR="00E56E6C">
              <w:t xml:space="preserve"> Lynnhaven</w:t>
            </w:r>
            <w:r w:rsidRPr="00F63C8B">
              <w:t xml:space="preserve"> Mall</w:t>
            </w:r>
          </w:p>
          <w:p w14:paraId="23E8366A" w14:textId="1E7C46F1" w:rsidR="00E56E6C" w:rsidRDefault="00E56E6C" w:rsidP="00494D34">
            <w:pPr>
              <w:jc w:val="center"/>
            </w:pPr>
          </w:p>
          <w:p w14:paraId="20BA5B80" w14:textId="51C8BCB6" w:rsidR="00E56E6C" w:rsidRPr="00E56E6C" w:rsidRDefault="00E56E6C" w:rsidP="00494D34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6C">
              <w:rPr>
                <w:b/>
                <w:bCs/>
                <w:sz w:val="24"/>
                <w:szCs w:val="24"/>
              </w:rPr>
              <w:t>Chrysler Museum</w:t>
            </w:r>
          </w:p>
          <w:p w14:paraId="09DED2EC" w14:textId="444E6626" w:rsidR="00E56E6C" w:rsidRDefault="00E56E6C" w:rsidP="00494D34">
            <w:pPr>
              <w:jc w:val="center"/>
            </w:pPr>
          </w:p>
          <w:p w14:paraId="0EB1A569" w14:textId="50236C4F" w:rsidR="00E56E6C" w:rsidRDefault="00E56E6C" w:rsidP="00494D34">
            <w:pPr>
              <w:jc w:val="center"/>
            </w:pPr>
          </w:p>
          <w:p w14:paraId="79FEF141" w14:textId="77777777" w:rsidR="00E56E6C" w:rsidRPr="00F63C8B" w:rsidRDefault="00E56E6C" w:rsidP="00494D34">
            <w:pPr>
              <w:jc w:val="center"/>
            </w:pPr>
          </w:p>
          <w:p w14:paraId="74AC9274" w14:textId="68989337" w:rsidR="004C64EC" w:rsidRPr="00494D34" w:rsidRDefault="004C64EC" w:rsidP="00494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bottom w:val="single" w:sz="6" w:space="0" w:color="BFBFBF" w:themeColor="background1" w:themeShade="BF"/>
            </w:tcBorders>
          </w:tcPr>
          <w:p w14:paraId="0C9F011D" w14:textId="5E21100A" w:rsidR="009803AA" w:rsidRDefault="009803AA" w:rsidP="007A1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Yorktown Library</w:t>
            </w:r>
          </w:p>
          <w:p w14:paraId="05056F6A" w14:textId="6DCA800A" w:rsidR="007A1D34" w:rsidRPr="00E5028F" w:rsidRDefault="007A1D34" w:rsidP="007A1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Denbigh Community Center</w:t>
            </w:r>
          </w:p>
          <w:p w14:paraId="3C8FD73A" w14:textId="77777777" w:rsidR="007A1D34" w:rsidRPr="00E5028F" w:rsidRDefault="007A1D34" w:rsidP="007A1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11am -12pm</w:t>
            </w:r>
          </w:p>
          <w:p w14:paraId="68948C59" w14:textId="77777777" w:rsidR="001E5DA8" w:rsidRDefault="007A1D34" w:rsidP="001E5DA8">
            <w:pPr>
              <w:jc w:val="center"/>
              <w:rPr>
                <w:rFonts w:ascii="Times New Roman" w:hAnsi="Times New Roman" w:cs="Times New Roman"/>
              </w:rPr>
            </w:pPr>
            <w:r w:rsidRPr="00F63C8B">
              <w:rPr>
                <w:rFonts w:ascii="Times New Roman" w:hAnsi="Times New Roman" w:cs="Times New Roman"/>
              </w:rPr>
              <w:t>Bag-Lunch</w:t>
            </w:r>
          </w:p>
          <w:p w14:paraId="1B7B7111" w14:textId="1BB77873" w:rsidR="00445275" w:rsidRPr="001E5DA8" w:rsidRDefault="009803AA" w:rsidP="001E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803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Charles</w:t>
            </w:r>
          </w:p>
        </w:tc>
        <w:tc>
          <w:tcPr>
            <w:tcW w:w="2857" w:type="dxa"/>
            <w:tcBorders>
              <w:top w:val="nil"/>
              <w:bottom w:val="single" w:sz="6" w:space="0" w:color="BFBFBF" w:themeColor="background1" w:themeShade="BF"/>
            </w:tcBorders>
          </w:tcPr>
          <w:p w14:paraId="009BD53F" w14:textId="61AC14E3" w:rsidR="00445275" w:rsidRPr="00F63C8B" w:rsidRDefault="00445275" w:rsidP="00445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Wacky Wednesday</w:t>
            </w:r>
          </w:p>
          <w:p w14:paraId="68BC6895" w14:textId="43C37654" w:rsidR="00F63C8B" w:rsidRPr="00F63C8B" w:rsidRDefault="00F63C8B" w:rsidP="004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B">
              <w:rPr>
                <w:rFonts w:ascii="Times New Roman" w:hAnsi="Times New Roman" w:cs="Times New Roman"/>
                <w:sz w:val="24"/>
                <w:szCs w:val="24"/>
              </w:rPr>
              <w:t>(Movie Day)</w:t>
            </w:r>
          </w:p>
          <w:p w14:paraId="75508762" w14:textId="19082692" w:rsidR="00445275" w:rsidRPr="00327E66" w:rsidRDefault="00445275" w:rsidP="004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$5.55 +tax</w:t>
            </w:r>
          </w:p>
          <w:p w14:paraId="165C153B" w14:textId="13961C40" w:rsidR="00395DA7" w:rsidRPr="00F63C8B" w:rsidRDefault="00445275" w:rsidP="00F63C8B">
            <w:pPr>
              <w:jc w:val="center"/>
              <w:rPr>
                <w:rFonts w:ascii="Times New Roman" w:hAnsi="Times New Roman" w:cs="Times New Roman"/>
              </w:rPr>
            </w:pPr>
            <w:r w:rsidRPr="00F63C8B">
              <w:rPr>
                <w:rFonts w:ascii="Times New Roman" w:hAnsi="Times New Roman" w:cs="Times New Roman"/>
              </w:rPr>
              <w:t>Bag-Lunch or Purchase Lunch is Optional</w:t>
            </w:r>
          </w:p>
          <w:p w14:paraId="69AD55A4" w14:textId="6AB2899F" w:rsidR="00445275" w:rsidRPr="00E56E6C" w:rsidRDefault="00E56E6C" w:rsidP="00E56E6C">
            <w:pPr>
              <w:jc w:val="center"/>
              <w:rPr>
                <w:b/>
                <w:bCs/>
              </w:rPr>
            </w:pPr>
            <w:r w:rsidRPr="00E56E6C">
              <w:rPr>
                <w:b/>
                <w:bCs/>
              </w:rPr>
              <w:t>Sports World/Heaven &amp;</w:t>
            </w:r>
            <w:r w:rsidR="00994DA7">
              <w:rPr>
                <w:b/>
                <w:bCs/>
              </w:rPr>
              <w:t xml:space="preserve"> </w:t>
            </w:r>
            <w:r w:rsidRPr="00E56E6C">
              <w:rPr>
                <w:b/>
                <w:bCs/>
              </w:rPr>
              <w:t>Earth</w:t>
            </w:r>
          </w:p>
        </w:tc>
        <w:tc>
          <w:tcPr>
            <w:tcW w:w="2857" w:type="dxa"/>
            <w:tcBorders>
              <w:top w:val="nil"/>
              <w:bottom w:val="single" w:sz="6" w:space="0" w:color="BFBFBF" w:themeColor="background1" w:themeShade="BF"/>
            </w:tcBorders>
          </w:tcPr>
          <w:p w14:paraId="2BD420E3" w14:textId="7CE58409" w:rsidR="00CA7DF1" w:rsidRPr="00DB4A60" w:rsidRDefault="00CA7DF1" w:rsidP="00CA7D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</w:t>
            </w:r>
            <w:r w:rsidRPr="00DB4A60">
              <w:rPr>
                <w:b/>
                <w:bCs/>
                <w:sz w:val="24"/>
                <w:szCs w:val="24"/>
              </w:rPr>
              <w:t>Suffolk Pean</w:t>
            </w:r>
            <w:r w:rsidR="00DB4A60">
              <w:rPr>
                <w:b/>
                <w:bCs/>
                <w:sz w:val="24"/>
                <w:szCs w:val="24"/>
              </w:rPr>
              <w:t xml:space="preserve">ut </w:t>
            </w:r>
            <w:r w:rsidRPr="00DB4A60">
              <w:rPr>
                <w:b/>
                <w:bCs/>
                <w:sz w:val="24"/>
                <w:szCs w:val="24"/>
              </w:rPr>
              <w:t xml:space="preserve">Center/ </w:t>
            </w:r>
          </w:p>
          <w:p w14:paraId="71074BA4" w14:textId="77777777" w:rsidR="00DB4A60" w:rsidRDefault="00CA7DF1" w:rsidP="00CA7DF1">
            <w:pPr>
              <w:rPr>
                <w:b/>
                <w:bCs/>
                <w:sz w:val="24"/>
                <w:szCs w:val="24"/>
              </w:rPr>
            </w:pPr>
            <w:r w:rsidRPr="00DB4A60">
              <w:rPr>
                <w:b/>
                <w:bCs/>
                <w:sz w:val="24"/>
                <w:szCs w:val="24"/>
              </w:rPr>
              <w:t xml:space="preserve">               DBA Planters</w:t>
            </w:r>
          </w:p>
          <w:p w14:paraId="03FE73AB" w14:textId="4528B509" w:rsidR="00CA7DF1" w:rsidRPr="00DB4A60" w:rsidRDefault="00DB4A60" w:rsidP="00CA7D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CA7DF1" w:rsidRPr="00DB4A60">
              <w:rPr>
                <w:b/>
                <w:bCs/>
                <w:sz w:val="24"/>
                <w:szCs w:val="24"/>
              </w:rPr>
              <w:t>Peanut</w:t>
            </w:r>
          </w:p>
          <w:p w14:paraId="53A81A5F" w14:textId="77777777" w:rsidR="00CA7DF1" w:rsidRPr="00DB4A60" w:rsidRDefault="00CA7DF1" w:rsidP="00CA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B4A60">
              <w:rPr>
                <w:b/>
                <w:bCs/>
                <w:sz w:val="24"/>
                <w:szCs w:val="24"/>
              </w:rPr>
              <w:t>Center</w:t>
            </w:r>
          </w:p>
          <w:p w14:paraId="48B107CD" w14:textId="650F26DC" w:rsidR="00FA2BAD" w:rsidRDefault="00CA7DF1" w:rsidP="00F63C8B">
            <w:pPr>
              <w:jc w:val="center"/>
            </w:pPr>
            <w:r w:rsidRPr="00DB4A60">
              <w:rPr>
                <w:highlight w:val="yellow"/>
              </w:rPr>
              <w:t>($5.00</w:t>
            </w:r>
            <w:r>
              <w:t xml:space="preserve"> is optional if individual would like to purchase peanuts)</w:t>
            </w:r>
          </w:p>
          <w:p w14:paraId="6964DD3C" w14:textId="5A118C47" w:rsidR="00F63C8B" w:rsidRPr="00CA7DF1" w:rsidRDefault="009803AA" w:rsidP="00FA2BAD">
            <w:pPr>
              <w:rPr>
                <w:b/>
                <w:bCs/>
              </w:rPr>
            </w:pPr>
            <w:r>
              <w:t xml:space="preserve">     </w:t>
            </w:r>
            <w:r w:rsidR="00F63C8B">
              <w:t>Bag Lunch</w:t>
            </w:r>
            <w:r w:rsidR="00FA2BAD">
              <w:t xml:space="preserve"> @ </w:t>
            </w:r>
            <w:r w:rsidR="00CA7DF1">
              <w:t>Patrick Henry Mall</w:t>
            </w:r>
          </w:p>
          <w:p w14:paraId="5F51842E" w14:textId="75901226" w:rsidR="00F63C8B" w:rsidRPr="00CA7DF1" w:rsidRDefault="00CA7DF1" w:rsidP="00CA7D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</w:t>
            </w:r>
            <w:r w:rsidR="009803AA" w:rsidRPr="00CA7DF1">
              <w:rPr>
                <w:b/>
                <w:bCs/>
                <w:sz w:val="20"/>
                <w:szCs w:val="20"/>
              </w:rPr>
              <w:t>Burlington Coat Factory</w:t>
            </w:r>
          </w:p>
          <w:p w14:paraId="50B3338B" w14:textId="4E35778A" w:rsidR="009803AA" w:rsidRPr="00CA7DF1" w:rsidRDefault="00CA7DF1" w:rsidP="00F63C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Marshalls</w:t>
            </w:r>
          </w:p>
          <w:p w14:paraId="618C162B" w14:textId="77777777" w:rsidR="00F63C8B" w:rsidRDefault="00F63C8B" w:rsidP="00F63C8B">
            <w:pPr>
              <w:jc w:val="center"/>
              <w:rPr>
                <w:b/>
                <w:bCs/>
              </w:rPr>
            </w:pPr>
          </w:p>
          <w:p w14:paraId="39BB64D2" w14:textId="56B6A3CC" w:rsidR="00F63C8B" w:rsidRDefault="00F63C8B" w:rsidP="00FA2BAD">
            <w:pPr>
              <w:jc w:val="center"/>
            </w:pPr>
          </w:p>
        </w:tc>
        <w:tc>
          <w:tcPr>
            <w:tcW w:w="2870" w:type="dxa"/>
            <w:tcBorders>
              <w:top w:val="nil"/>
              <w:bottom w:val="single" w:sz="6" w:space="0" w:color="BFBFBF" w:themeColor="background1" w:themeShade="BF"/>
            </w:tcBorders>
          </w:tcPr>
          <w:p w14:paraId="0CEC404B" w14:textId="3C9F3E78" w:rsidR="00395DA7" w:rsidRPr="00F63C8B" w:rsidRDefault="00395DA7" w:rsidP="00F6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56">
              <w:rPr>
                <w:rFonts w:ascii="Times New Roman" w:hAnsi="Times New Roman" w:cs="Times New Roman"/>
                <w:b/>
                <w:sz w:val="24"/>
                <w:szCs w:val="24"/>
              </w:rPr>
              <w:t>Boo Williams Sportsplex</w:t>
            </w:r>
          </w:p>
          <w:p w14:paraId="5E6B2974" w14:textId="77777777" w:rsidR="00395DA7" w:rsidRPr="00F63C8B" w:rsidRDefault="00395DA7" w:rsidP="00395DA7">
            <w:pPr>
              <w:jc w:val="center"/>
              <w:rPr>
                <w:rFonts w:ascii="Times New Roman" w:hAnsi="Times New Roman" w:cs="Times New Roman"/>
              </w:rPr>
            </w:pPr>
            <w:r w:rsidRPr="00F63C8B">
              <w:rPr>
                <w:rFonts w:ascii="Times New Roman" w:hAnsi="Times New Roman" w:cs="Times New Roman"/>
              </w:rPr>
              <w:t>Bag-Lunch @ Patrick Henry Mall</w:t>
            </w:r>
          </w:p>
          <w:p w14:paraId="16AFDEF1" w14:textId="77777777" w:rsidR="00CA7DF1" w:rsidRDefault="00CA7DF1" w:rsidP="0039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022276C" w14:textId="03921803" w:rsidR="00395DA7" w:rsidRPr="00D91256" w:rsidRDefault="00395DA7" w:rsidP="0039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12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Bowling </w:t>
            </w:r>
          </w:p>
          <w:p w14:paraId="6517A9DF" w14:textId="27F9011C" w:rsidR="00445275" w:rsidRDefault="00395DA7" w:rsidP="00F63C8B">
            <w:pPr>
              <w:tabs>
                <w:tab w:val="center" w:pos="1330"/>
              </w:tabs>
              <w:jc w:val="center"/>
            </w:pPr>
            <w:r w:rsidRPr="00D912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$2.00</w:t>
            </w:r>
          </w:p>
        </w:tc>
      </w:tr>
      <w:tr w:rsidR="00445275" w14:paraId="28AA03A0" w14:textId="77777777" w:rsidTr="00FE55A0">
        <w:trPr>
          <w:trHeight w:val="267"/>
        </w:trPr>
        <w:tc>
          <w:tcPr>
            <w:tcW w:w="2860" w:type="dxa"/>
            <w:tcBorders>
              <w:top w:val="single" w:sz="6" w:space="0" w:color="BFBFBF" w:themeColor="background1" w:themeShade="BF"/>
              <w:bottom w:val="nil"/>
            </w:tcBorders>
          </w:tcPr>
          <w:p w14:paraId="64844716" w14:textId="08C882F1" w:rsidR="00445275" w:rsidRPr="00494D34" w:rsidRDefault="00E56E6C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58" w:type="dxa"/>
            <w:tcBorders>
              <w:top w:val="single" w:sz="6" w:space="0" w:color="BFBFBF" w:themeColor="background1" w:themeShade="BF"/>
              <w:bottom w:val="nil"/>
            </w:tcBorders>
          </w:tcPr>
          <w:p w14:paraId="41A80EE1" w14:textId="717555E2" w:rsidR="00445275" w:rsidRDefault="00E56E6C">
            <w:pPr>
              <w:pStyle w:val="Dates"/>
            </w:pPr>
            <w:r>
              <w:t>10</w:t>
            </w:r>
          </w:p>
        </w:tc>
        <w:tc>
          <w:tcPr>
            <w:tcW w:w="2857" w:type="dxa"/>
            <w:tcBorders>
              <w:top w:val="single" w:sz="6" w:space="0" w:color="BFBFBF" w:themeColor="background1" w:themeShade="BF"/>
              <w:bottom w:val="nil"/>
            </w:tcBorders>
          </w:tcPr>
          <w:p w14:paraId="674F9930" w14:textId="2468E586" w:rsidR="00445275" w:rsidRDefault="00E56E6C">
            <w:pPr>
              <w:pStyle w:val="Dates"/>
            </w:pPr>
            <w:r>
              <w:t>11</w:t>
            </w:r>
          </w:p>
        </w:tc>
        <w:tc>
          <w:tcPr>
            <w:tcW w:w="2857" w:type="dxa"/>
            <w:tcBorders>
              <w:top w:val="single" w:sz="6" w:space="0" w:color="BFBFBF" w:themeColor="background1" w:themeShade="BF"/>
              <w:bottom w:val="nil"/>
            </w:tcBorders>
          </w:tcPr>
          <w:p w14:paraId="73B4C344" w14:textId="172440E9" w:rsidR="00445275" w:rsidRPr="00F63C8B" w:rsidRDefault="00E56E6C">
            <w:pPr>
              <w:pStyle w:val="Date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70" w:type="dxa"/>
            <w:tcBorders>
              <w:top w:val="single" w:sz="6" w:space="0" w:color="BFBFBF" w:themeColor="background1" w:themeShade="BF"/>
              <w:bottom w:val="nil"/>
            </w:tcBorders>
          </w:tcPr>
          <w:p w14:paraId="78B3F911" w14:textId="522B734B" w:rsidR="00445275" w:rsidRDefault="00E56E6C">
            <w:pPr>
              <w:pStyle w:val="Dates"/>
            </w:pPr>
            <w:r>
              <w:t>13</w:t>
            </w:r>
          </w:p>
        </w:tc>
      </w:tr>
      <w:tr w:rsidR="00445275" w14:paraId="363D9C0D" w14:textId="77777777" w:rsidTr="00FE55A0">
        <w:trPr>
          <w:trHeight w:hRule="exact" w:val="1999"/>
        </w:trPr>
        <w:tc>
          <w:tcPr>
            <w:tcW w:w="2860" w:type="dxa"/>
            <w:tcBorders>
              <w:top w:val="nil"/>
              <w:bottom w:val="single" w:sz="6" w:space="0" w:color="BFBFBF" w:themeColor="background1" w:themeShade="BF"/>
            </w:tcBorders>
          </w:tcPr>
          <w:p w14:paraId="45CEEA9B" w14:textId="1AC220F5" w:rsidR="005D57A7" w:rsidRPr="001E5DA8" w:rsidRDefault="009803AA" w:rsidP="005D57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57A7">
              <w:rPr>
                <w:rFonts w:ascii="Times New Roman" w:hAnsi="Times New Roman" w:cs="Times New Roman"/>
              </w:rPr>
              <w:t xml:space="preserve">      </w:t>
            </w:r>
            <w:r w:rsidR="005D57A7" w:rsidRPr="001E5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Norfolk Police and Fire</w:t>
            </w:r>
          </w:p>
          <w:p w14:paraId="247727C7" w14:textId="1CAF6D25" w:rsidR="005D57A7" w:rsidRPr="001E5DA8" w:rsidRDefault="005D57A7" w:rsidP="005D57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Rescue Museum</w:t>
            </w:r>
          </w:p>
          <w:p w14:paraId="10FAE6C2" w14:textId="04736171" w:rsidR="005D57A7" w:rsidRDefault="005D57A7" w:rsidP="005D57A7">
            <w:pPr>
              <w:rPr>
                <w:rFonts w:ascii="Times New Roman" w:hAnsi="Times New Roman" w:cs="Times New Roman"/>
              </w:rPr>
            </w:pPr>
          </w:p>
          <w:p w14:paraId="596DF208" w14:textId="18B8886E" w:rsidR="005D57A7" w:rsidRDefault="005D57A7" w:rsidP="005D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Bag- Lunch</w:t>
            </w:r>
          </w:p>
          <w:p w14:paraId="7A56A72B" w14:textId="69581A33" w:rsidR="005D57A7" w:rsidRDefault="005D57A7" w:rsidP="005D57A7">
            <w:pPr>
              <w:rPr>
                <w:rFonts w:ascii="Times New Roman" w:hAnsi="Times New Roman" w:cs="Times New Roman"/>
              </w:rPr>
            </w:pPr>
          </w:p>
          <w:p w14:paraId="73F200D9" w14:textId="623FDA5C" w:rsidR="005D57A7" w:rsidRPr="001E5DA8" w:rsidRDefault="005D57A7" w:rsidP="005D5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E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MacArthur Mall</w:t>
            </w:r>
          </w:p>
          <w:p w14:paraId="52B60ED4" w14:textId="2D63CE7B" w:rsidR="005D57A7" w:rsidRDefault="005D57A7" w:rsidP="005D57A7">
            <w:pPr>
              <w:rPr>
                <w:rFonts w:ascii="Times New Roman" w:hAnsi="Times New Roman" w:cs="Times New Roman"/>
              </w:rPr>
            </w:pPr>
          </w:p>
          <w:p w14:paraId="68F51B00" w14:textId="1E19B26F" w:rsidR="005D57A7" w:rsidRDefault="005D57A7" w:rsidP="005D57A7">
            <w:pPr>
              <w:rPr>
                <w:rFonts w:ascii="Times New Roman" w:hAnsi="Times New Roman" w:cs="Times New Roman"/>
              </w:rPr>
            </w:pPr>
          </w:p>
          <w:p w14:paraId="5ADF0139" w14:textId="383ECAB0" w:rsidR="005D57A7" w:rsidRDefault="005D57A7" w:rsidP="005D57A7">
            <w:pPr>
              <w:rPr>
                <w:rFonts w:ascii="Times New Roman" w:hAnsi="Times New Roman" w:cs="Times New Roman"/>
              </w:rPr>
            </w:pPr>
          </w:p>
          <w:p w14:paraId="5BF299C1" w14:textId="77777777" w:rsidR="005D57A7" w:rsidRDefault="005D57A7" w:rsidP="005D57A7">
            <w:pPr>
              <w:rPr>
                <w:rFonts w:ascii="Times New Roman" w:hAnsi="Times New Roman" w:cs="Times New Roman"/>
              </w:rPr>
            </w:pPr>
          </w:p>
          <w:p w14:paraId="2270FEE0" w14:textId="77777777" w:rsidR="005D57A7" w:rsidRPr="00494D34" w:rsidRDefault="005D57A7" w:rsidP="005D57A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A94224" w14:textId="73B74C4E" w:rsidR="004C64EC" w:rsidRPr="00494D34" w:rsidRDefault="004C64EC" w:rsidP="00494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8" w:type="dxa"/>
            <w:tcBorders>
              <w:top w:val="nil"/>
              <w:bottom w:val="single" w:sz="6" w:space="0" w:color="BFBFBF" w:themeColor="background1" w:themeShade="BF"/>
            </w:tcBorders>
          </w:tcPr>
          <w:p w14:paraId="75C73F68" w14:textId="5116D68F" w:rsidR="00494D34" w:rsidRDefault="00494D34" w:rsidP="00494D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D34">
              <w:rPr>
                <w:rFonts w:ascii="Times New Roman" w:hAnsi="Times New Roman" w:cs="Times New Roman"/>
                <w:b/>
                <w:sz w:val="22"/>
                <w:szCs w:val="22"/>
              </w:rPr>
              <w:t>Boo Williams</w:t>
            </w:r>
          </w:p>
          <w:p w14:paraId="74321D8A" w14:textId="1B2E75A6" w:rsidR="00494D34" w:rsidRPr="00494D34" w:rsidRDefault="00494D34" w:rsidP="00494D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exercise / walk track</w:t>
            </w:r>
          </w:p>
          <w:p w14:paraId="48A5EF74" w14:textId="04F63E78" w:rsidR="00494D34" w:rsidRPr="00494D34" w:rsidRDefault="00494D34" w:rsidP="00494D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D34">
              <w:rPr>
                <w:rFonts w:ascii="Times New Roman" w:hAnsi="Times New Roman" w:cs="Times New Roman"/>
                <w:b/>
                <w:sz w:val="22"/>
                <w:szCs w:val="22"/>
              </w:rPr>
              <w:t>Denbigh Community Center</w:t>
            </w:r>
          </w:p>
          <w:p w14:paraId="20E00F95" w14:textId="77777777" w:rsidR="00494D34" w:rsidRPr="00494D34" w:rsidRDefault="00494D34" w:rsidP="00494D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D34">
              <w:rPr>
                <w:rFonts w:ascii="Times New Roman" w:hAnsi="Times New Roman" w:cs="Times New Roman"/>
                <w:b/>
                <w:sz w:val="22"/>
                <w:szCs w:val="22"/>
              </w:rPr>
              <w:t>11am -12pm</w:t>
            </w:r>
          </w:p>
          <w:p w14:paraId="4EC283D2" w14:textId="77777777" w:rsidR="00494D34" w:rsidRPr="00F63C8B" w:rsidRDefault="00494D34" w:rsidP="00494D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C8B">
              <w:rPr>
                <w:rFonts w:ascii="Times New Roman" w:hAnsi="Times New Roman" w:cs="Times New Roman"/>
                <w:bCs/>
              </w:rPr>
              <w:t>Bag-Lunch</w:t>
            </w:r>
          </w:p>
          <w:p w14:paraId="7328F2C4" w14:textId="72192944" w:rsidR="00445275" w:rsidRPr="001E5DA8" w:rsidRDefault="00C14DC5" w:rsidP="004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Mart/ </w:t>
            </w:r>
            <w:r w:rsidR="00CA7DF1" w:rsidRPr="001E5DA8">
              <w:rPr>
                <w:rFonts w:ascii="Times New Roman" w:hAnsi="Times New Roman" w:cs="Times New Roman"/>
                <w:bCs/>
                <w:sz w:val="24"/>
                <w:szCs w:val="24"/>
              </w:rPr>
              <w:t>Tuesday Morning</w:t>
            </w:r>
          </w:p>
          <w:p w14:paraId="245B0EE2" w14:textId="12877F3D" w:rsidR="00494D34" w:rsidRDefault="00494D34"/>
        </w:tc>
        <w:tc>
          <w:tcPr>
            <w:tcW w:w="2857" w:type="dxa"/>
            <w:tcBorders>
              <w:top w:val="nil"/>
              <w:bottom w:val="single" w:sz="6" w:space="0" w:color="BFBFBF" w:themeColor="background1" w:themeShade="BF"/>
            </w:tcBorders>
          </w:tcPr>
          <w:p w14:paraId="56726EA3" w14:textId="6013902E" w:rsidR="00445275" w:rsidRDefault="00445275" w:rsidP="00445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Wacky Wednesday</w:t>
            </w:r>
          </w:p>
          <w:p w14:paraId="698F1F7B" w14:textId="7A969E32" w:rsidR="00F63C8B" w:rsidRPr="00F63C8B" w:rsidRDefault="00F63C8B" w:rsidP="00445275">
            <w:pPr>
              <w:jc w:val="center"/>
              <w:rPr>
                <w:rFonts w:ascii="Times New Roman" w:hAnsi="Times New Roman" w:cs="Times New Roman"/>
              </w:rPr>
            </w:pPr>
            <w:r w:rsidRPr="00F63C8B">
              <w:rPr>
                <w:rFonts w:ascii="Times New Roman" w:hAnsi="Times New Roman" w:cs="Times New Roman"/>
              </w:rPr>
              <w:t>(Movie Day)</w:t>
            </w:r>
          </w:p>
          <w:p w14:paraId="7F0B5600" w14:textId="77777777" w:rsidR="00445275" w:rsidRPr="00327E66" w:rsidRDefault="00445275" w:rsidP="004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$5.55 +tax</w:t>
            </w:r>
          </w:p>
          <w:p w14:paraId="7B4B08EE" w14:textId="7213B690" w:rsidR="00395DA7" w:rsidRPr="00F63C8B" w:rsidRDefault="00445275" w:rsidP="00F63C8B">
            <w:pPr>
              <w:jc w:val="center"/>
              <w:rPr>
                <w:rFonts w:ascii="Times New Roman" w:hAnsi="Times New Roman" w:cs="Times New Roman"/>
              </w:rPr>
            </w:pPr>
            <w:r w:rsidRPr="00F63C8B">
              <w:rPr>
                <w:rFonts w:ascii="Times New Roman" w:hAnsi="Times New Roman" w:cs="Times New Roman"/>
              </w:rPr>
              <w:t>Bag-Lunch or Purchase Lunch is Optional</w:t>
            </w:r>
          </w:p>
          <w:p w14:paraId="5D9CAFA0" w14:textId="59A98D4F" w:rsidR="00395DA7" w:rsidRPr="00F63C8B" w:rsidRDefault="00395DA7" w:rsidP="00445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Dollar Tree</w:t>
            </w:r>
          </w:p>
          <w:p w14:paraId="5456C998" w14:textId="77777777" w:rsidR="00445275" w:rsidRDefault="00445275"/>
        </w:tc>
        <w:tc>
          <w:tcPr>
            <w:tcW w:w="2857" w:type="dxa"/>
            <w:tcBorders>
              <w:top w:val="nil"/>
              <w:bottom w:val="single" w:sz="6" w:space="0" w:color="BFBFBF" w:themeColor="background1" w:themeShade="BF"/>
            </w:tcBorders>
          </w:tcPr>
          <w:p w14:paraId="3658FDF2" w14:textId="5D3CDFB6" w:rsidR="00494D34" w:rsidRPr="00F63C8B" w:rsidRDefault="00494D34" w:rsidP="00494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 Williams</w:t>
            </w:r>
          </w:p>
          <w:p w14:paraId="4C21CD17" w14:textId="641A2CAE" w:rsidR="00494D34" w:rsidRPr="00F63C8B" w:rsidRDefault="00494D34" w:rsidP="00494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walk / exercise track</w:t>
            </w:r>
          </w:p>
          <w:p w14:paraId="644DD5F2" w14:textId="2F491333" w:rsidR="00494D34" w:rsidRDefault="00494D34" w:rsidP="00494D34">
            <w:pPr>
              <w:jc w:val="center"/>
              <w:rPr>
                <w:rFonts w:ascii="Times New Roman" w:hAnsi="Times New Roman" w:cs="Times New Roman"/>
              </w:rPr>
            </w:pPr>
            <w:r w:rsidRPr="00F63C8B">
              <w:rPr>
                <w:rFonts w:ascii="Times New Roman" w:hAnsi="Times New Roman" w:cs="Times New Roman"/>
              </w:rPr>
              <w:t>Bag Lunch</w:t>
            </w:r>
          </w:p>
          <w:p w14:paraId="21725C01" w14:textId="3B4048FD" w:rsidR="00E907F8" w:rsidRDefault="00E907F8" w:rsidP="00494D34">
            <w:pPr>
              <w:jc w:val="center"/>
              <w:rPr>
                <w:rFonts w:ascii="Times New Roman" w:hAnsi="Times New Roman" w:cs="Times New Roman"/>
              </w:rPr>
            </w:pPr>
          </w:p>
          <w:p w14:paraId="2C3CD559" w14:textId="1A7083BD" w:rsidR="00E907F8" w:rsidRPr="00E907F8" w:rsidRDefault="00E907F8" w:rsidP="00494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Patrick Henry Mall</w:t>
            </w:r>
          </w:p>
          <w:p w14:paraId="642AEA85" w14:textId="674F4BD7" w:rsidR="00494D34" w:rsidRPr="00F63C8B" w:rsidRDefault="00F63C8B" w:rsidP="00494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C8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Tilt Arcade</w:t>
            </w:r>
          </w:p>
          <w:p w14:paraId="29EDCF66" w14:textId="50F86129" w:rsidR="00494D34" w:rsidRPr="00F63C8B" w:rsidRDefault="00494D34" w:rsidP="00494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80AFBA" w14:textId="11F7A88A" w:rsidR="00445275" w:rsidRPr="00F63C8B" w:rsidRDefault="00445275" w:rsidP="00494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bottom w:val="single" w:sz="6" w:space="0" w:color="BFBFBF" w:themeColor="background1" w:themeShade="BF"/>
            </w:tcBorders>
          </w:tcPr>
          <w:p w14:paraId="00977058" w14:textId="753540B0" w:rsidR="00395DA7" w:rsidRPr="00F63C8B" w:rsidRDefault="00395DA7" w:rsidP="00F6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56">
              <w:rPr>
                <w:rFonts w:ascii="Times New Roman" w:hAnsi="Times New Roman" w:cs="Times New Roman"/>
                <w:b/>
                <w:sz w:val="24"/>
                <w:szCs w:val="24"/>
              </w:rPr>
              <w:t>Boo Williams Sportsplex</w:t>
            </w:r>
          </w:p>
          <w:p w14:paraId="58B3D8E9" w14:textId="77777777" w:rsidR="00CA7DF1" w:rsidRDefault="00395DA7" w:rsidP="00994DA7">
            <w:pPr>
              <w:jc w:val="center"/>
              <w:rPr>
                <w:rFonts w:ascii="Times New Roman" w:hAnsi="Times New Roman" w:cs="Times New Roman"/>
              </w:rPr>
            </w:pPr>
            <w:r w:rsidRPr="00F63C8B">
              <w:rPr>
                <w:rFonts w:ascii="Times New Roman" w:hAnsi="Times New Roman" w:cs="Times New Roman"/>
              </w:rPr>
              <w:t>Bag-Lunch @ Patrick Henry Mall</w:t>
            </w:r>
            <w:r w:rsidR="00994DA7">
              <w:rPr>
                <w:rFonts w:ascii="Times New Roman" w:hAnsi="Times New Roman" w:cs="Times New Roman"/>
              </w:rPr>
              <w:t xml:space="preserve">  </w:t>
            </w:r>
          </w:p>
          <w:p w14:paraId="6DD0BFBF" w14:textId="0CCBDA74" w:rsidR="00D059B6" w:rsidRPr="00CA7DF1" w:rsidRDefault="00250B3E" w:rsidP="0025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bookmarkStart w:id="0" w:name="_GoBack"/>
            <w:bookmarkEnd w:id="0"/>
            <w:r w:rsidR="00D059B6" w:rsidRPr="00CA7D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Bowlin</w:t>
            </w:r>
            <w:r w:rsidR="00994DA7" w:rsidRPr="00CA7DF1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14:paraId="7C58EC1B" w14:textId="77777777" w:rsidR="00D059B6" w:rsidRPr="00D059B6" w:rsidRDefault="00D059B6" w:rsidP="00D05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B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$2.00</w:t>
            </w:r>
          </w:p>
          <w:p w14:paraId="6C0700A5" w14:textId="625289F5" w:rsidR="00E2307E" w:rsidRPr="00250B3E" w:rsidRDefault="00250B3E" w:rsidP="00D0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3E">
              <w:rPr>
                <w:rFonts w:ascii="Times New Roman" w:hAnsi="Times New Roman" w:cs="Times New Roman"/>
                <w:b/>
                <w:sz w:val="24"/>
                <w:szCs w:val="24"/>
              </w:rPr>
              <w:t>Birthday Celebration’s</w:t>
            </w:r>
          </w:p>
          <w:p w14:paraId="03E22E71" w14:textId="1CF0781A" w:rsidR="00D059B6" w:rsidRDefault="00D059B6" w:rsidP="00994DA7"/>
        </w:tc>
      </w:tr>
      <w:tr w:rsidR="00445275" w14:paraId="26C5E73F" w14:textId="77777777" w:rsidTr="00FE55A0">
        <w:trPr>
          <w:trHeight w:val="267"/>
        </w:trPr>
        <w:tc>
          <w:tcPr>
            <w:tcW w:w="2860" w:type="dxa"/>
            <w:tcBorders>
              <w:top w:val="single" w:sz="6" w:space="0" w:color="BFBFBF" w:themeColor="background1" w:themeShade="BF"/>
              <w:bottom w:val="nil"/>
            </w:tcBorders>
          </w:tcPr>
          <w:p w14:paraId="17226BD3" w14:textId="09261E7F" w:rsidR="00445275" w:rsidRPr="00494D34" w:rsidRDefault="00E56E6C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58" w:type="dxa"/>
            <w:tcBorders>
              <w:top w:val="single" w:sz="6" w:space="0" w:color="BFBFBF" w:themeColor="background1" w:themeShade="BF"/>
              <w:bottom w:val="nil"/>
            </w:tcBorders>
          </w:tcPr>
          <w:p w14:paraId="1E8F43B6" w14:textId="377C6CB7" w:rsidR="00445275" w:rsidRDefault="00E56E6C">
            <w:pPr>
              <w:pStyle w:val="Dates"/>
            </w:pPr>
            <w:r>
              <w:t>17</w:t>
            </w:r>
          </w:p>
        </w:tc>
        <w:tc>
          <w:tcPr>
            <w:tcW w:w="2857" w:type="dxa"/>
            <w:tcBorders>
              <w:top w:val="single" w:sz="6" w:space="0" w:color="BFBFBF" w:themeColor="background1" w:themeShade="BF"/>
              <w:bottom w:val="nil"/>
            </w:tcBorders>
          </w:tcPr>
          <w:p w14:paraId="79257096" w14:textId="0A9E1905" w:rsidR="00445275" w:rsidRDefault="00E56E6C">
            <w:pPr>
              <w:pStyle w:val="Dates"/>
            </w:pPr>
            <w:r>
              <w:t>18</w:t>
            </w:r>
          </w:p>
        </w:tc>
        <w:tc>
          <w:tcPr>
            <w:tcW w:w="2857" w:type="dxa"/>
            <w:tcBorders>
              <w:top w:val="single" w:sz="6" w:space="0" w:color="BFBFBF" w:themeColor="background1" w:themeShade="BF"/>
              <w:bottom w:val="nil"/>
            </w:tcBorders>
          </w:tcPr>
          <w:p w14:paraId="2C5D11AC" w14:textId="66FAA477" w:rsidR="00445275" w:rsidRDefault="00E56E6C">
            <w:pPr>
              <w:pStyle w:val="Dates"/>
            </w:pPr>
            <w:r>
              <w:t>19</w:t>
            </w:r>
          </w:p>
        </w:tc>
        <w:tc>
          <w:tcPr>
            <w:tcW w:w="2870" w:type="dxa"/>
            <w:tcBorders>
              <w:top w:val="single" w:sz="6" w:space="0" w:color="BFBFBF" w:themeColor="background1" w:themeShade="BF"/>
              <w:bottom w:val="nil"/>
            </w:tcBorders>
          </w:tcPr>
          <w:p w14:paraId="097BAB9C" w14:textId="21456E73" w:rsidR="00445275" w:rsidRDefault="00E56E6C">
            <w:pPr>
              <w:pStyle w:val="Dates"/>
            </w:pPr>
            <w:r>
              <w:t>20</w:t>
            </w:r>
          </w:p>
        </w:tc>
      </w:tr>
      <w:tr w:rsidR="00445275" w14:paraId="1DA22665" w14:textId="77777777" w:rsidTr="00FE55A0">
        <w:trPr>
          <w:trHeight w:hRule="exact" w:val="2184"/>
        </w:trPr>
        <w:tc>
          <w:tcPr>
            <w:tcW w:w="2860" w:type="dxa"/>
            <w:tcBorders>
              <w:top w:val="nil"/>
              <w:bottom w:val="single" w:sz="6" w:space="0" w:color="BFBFBF" w:themeColor="background1" w:themeShade="BF"/>
            </w:tcBorders>
          </w:tcPr>
          <w:p w14:paraId="4A573FA6" w14:textId="5C9A7CA9" w:rsidR="00627444" w:rsidRPr="00F96FAB" w:rsidRDefault="00F96FAB" w:rsidP="00F96F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Greenbrier Mall</w:t>
            </w:r>
          </w:p>
          <w:p w14:paraId="41EF35B0" w14:textId="77777777" w:rsidR="00F96FAB" w:rsidRDefault="00F96FAB" w:rsidP="00F96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</w:p>
          <w:p w14:paraId="2DAD3C28" w14:textId="182CC021" w:rsidR="00F96FAB" w:rsidRDefault="00F96FAB" w:rsidP="00F96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F96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Bag Lunch</w:t>
            </w:r>
          </w:p>
          <w:p w14:paraId="3FAD3BD3" w14:textId="77777777" w:rsidR="00F96FAB" w:rsidRDefault="00F96FAB" w:rsidP="00F96F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00B8CF" w14:textId="031E6249" w:rsidR="00F96FAB" w:rsidRPr="00F96FAB" w:rsidRDefault="00F96FAB" w:rsidP="00F96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Best Buy/Target</w:t>
            </w:r>
          </w:p>
          <w:p w14:paraId="46FD6BD3" w14:textId="77777777" w:rsidR="00F96FAB" w:rsidRPr="00F96FAB" w:rsidRDefault="00F96FAB" w:rsidP="00F96F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B14E42" w14:textId="77777777" w:rsidR="00F96FAB" w:rsidRDefault="00F96FAB" w:rsidP="00F96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28C06A" w14:textId="5BA1788C" w:rsidR="00F96FAB" w:rsidRPr="00F63C8B" w:rsidRDefault="00F96FAB" w:rsidP="00F96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bottom w:val="single" w:sz="6" w:space="0" w:color="BFBFBF" w:themeColor="background1" w:themeShade="BF"/>
            </w:tcBorders>
          </w:tcPr>
          <w:p w14:paraId="0F005648" w14:textId="77777777" w:rsidR="001578EF" w:rsidRDefault="00F96FAB" w:rsidP="00494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Boo Williams Sportsplex</w:t>
            </w:r>
          </w:p>
          <w:p w14:paraId="0AC247BA" w14:textId="77777777" w:rsidR="00F96FAB" w:rsidRDefault="00F96FAB" w:rsidP="00494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96FAB">
              <w:rPr>
                <w:rFonts w:ascii="Times New Roman" w:hAnsi="Times New Roman" w:cs="Times New Roman"/>
                <w:b/>
                <w:sz w:val="20"/>
                <w:szCs w:val="20"/>
              </w:rPr>
              <w:t>Exercise &amp; Walk Track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3E2AEF6C" w14:textId="504C403F" w:rsidR="00F96FAB" w:rsidRDefault="00F96FAB" w:rsidP="00F9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Denbigh Community</w:t>
            </w:r>
          </w:p>
          <w:p w14:paraId="5CA981C5" w14:textId="184999A4" w:rsidR="00F96FAB" w:rsidRDefault="00F96FAB" w:rsidP="00F9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Center</w:t>
            </w:r>
          </w:p>
          <w:p w14:paraId="5A97D981" w14:textId="5FAABEA2" w:rsidR="00F96FAB" w:rsidRDefault="00F96FAB" w:rsidP="00F9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  <w:p w14:paraId="3460402B" w14:textId="57D0FC69" w:rsidR="00F96FAB" w:rsidRDefault="00F96FAB" w:rsidP="00F9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Air Power Park</w:t>
            </w:r>
          </w:p>
          <w:p w14:paraId="6D6A62F2" w14:textId="219DCF6B" w:rsidR="00F96FAB" w:rsidRDefault="00F96FAB" w:rsidP="00494D34">
            <w:pPr>
              <w:jc w:val="center"/>
            </w:pPr>
          </w:p>
        </w:tc>
        <w:tc>
          <w:tcPr>
            <w:tcW w:w="2857" w:type="dxa"/>
            <w:tcBorders>
              <w:top w:val="nil"/>
              <w:bottom w:val="single" w:sz="6" w:space="0" w:color="BFBFBF" w:themeColor="background1" w:themeShade="BF"/>
            </w:tcBorders>
          </w:tcPr>
          <w:p w14:paraId="645338C3" w14:textId="15CAAC7C" w:rsidR="00445275" w:rsidRPr="00F63C8B" w:rsidRDefault="00445275" w:rsidP="00445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Wacky Wednesday</w:t>
            </w:r>
          </w:p>
          <w:p w14:paraId="1B47D529" w14:textId="5950B0A8" w:rsidR="00F63C8B" w:rsidRPr="00F63C8B" w:rsidRDefault="00F63C8B" w:rsidP="00445275">
            <w:pPr>
              <w:jc w:val="center"/>
              <w:rPr>
                <w:rFonts w:ascii="Times New Roman" w:hAnsi="Times New Roman" w:cs="Times New Roman"/>
              </w:rPr>
            </w:pPr>
            <w:r w:rsidRPr="00F63C8B">
              <w:rPr>
                <w:rFonts w:ascii="Times New Roman" w:hAnsi="Times New Roman" w:cs="Times New Roman"/>
              </w:rPr>
              <w:t>(Movie Day)</w:t>
            </w:r>
          </w:p>
          <w:p w14:paraId="67B584E7" w14:textId="77777777" w:rsidR="00445275" w:rsidRPr="00327E66" w:rsidRDefault="00445275" w:rsidP="004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$5.55 +tax</w:t>
            </w:r>
          </w:p>
          <w:p w14:paraId="6B86BF38" w14:textId="1BE0AFF3" w:rsidR="00395DA7" w:rsidRDefault="00445275" w:rsidP="00F6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6">
              <w:rPr>
                <w:rFonts w:ascii="Times New Roman" w:hAnsi="Times New Roman" w:cs="Times New Roman"/>
                <w:sz w:val="24"/>
                <w:szCs w:val="24"/>
              </w:rPr>
              <w:t>Bag-Lunch or Purchase Lunch is Optional</w:t>
            </w:r>
          </w:p>
          <w:p w14:paraId="060CE8F1" w14:textId="4344B289" w:rsidR="00395DA7" w:rsidRPr="00F63C8B" w:rsidRDefault="00395DA7" w:rsidP="00445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62BFD9" w14:textId="50A97120" w:rsidR="00445275" w:rsidRPr="00502AD1" w:rsidRDefault="00502AD1">
            <w:pPr>
              <w:rPr>
                <w:b/>
                <w:bCs/>
                <w:sz w:val="20"/>
                <w:szCs w:val="20"/>
              </w:rPr>
            </w:pPr>
            <w:r>
              <w:t xml:space="preserve">                   </w:t>
            </w:r>
            <w:r w:rsidRPr="00502AD1">
              <w:rPr>
                <w:b/>
                <w:bCs/>
                <w:sz w:val="20"/>
                <w:szCs w:val="20"/>
              </w:rPr>
              <w:t>Dollar Discount</w:t>
            </w:r>
          </w:p>
        </w:tc>
        <w:tc>
          <w:tcPr>
            <w:tcW w:w="2857" w:type="dxa"/>
            <w:tcBorders>
              <w:top w:val="nil"/>
              <w:bottom w:val="single" w:sz="6" w:space="0" w:color="BFBFBF" w:themeColor="background1" w:themeShade="BF"/>
            </w:tcBorders>
          </w:tcPr>
          <w:p w14:paraId="18CC08C3" w14:textId="77777777" w:rsidR="00B56037" w:rsidRPr="00B56037" w:rsidRDefault="00E5028F" w:rsidP="00E5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Immaculate Catholic Church Service</w:t>
            </w:r>
            <w:r w:rsidRPr="00B5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1D511D" w14:textId="0FED2C60" w:rsidR="00E5028F" w:rsidRPr="00756266" w:rsidRDefault="00E5028F" w:rsidP="00E502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266">
              <w:rPr>
                <w:rFonts w:ascii="Times New Roman" w:hAnsi="Times New Roman" w:cs="Times New Roman"/>
                <w:sz w:val="22"/>
                <w:szCs w:val="22"/>
              </w:rPr>
              <w:t>followed by Lunch</w:t>
            </w:r>
          </w:p>
          <w:p w14:paraId="19BDA5D2" w14:textId="77777777" w:rsidR="00E5028F" w:rsidRPr="00756266" w:rsidRDefault="00E5028F" w:rsidP="00B560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8F2C6D" w14:textId="77777777" w:rsidR="00E5028F" w:rsidRPr="00756266" w:rsidRDefault="00E5028F" w:rsidP="00E502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266">
              <w:rPr>
                <w:rFonts w:ascii="Times New Roman" w:hAnsi="Times New Roman" w:cs="Times New Roman"/>
                <w:sz w:val="22"/>
                <w:szCs w:val="22"/>
              </w:rPr>
              <w:t>Optional:</w:t>
            </w:r>
          </w:p>
          <w:p w14:paraId="066D0F54" w14:textId="77777777" w:rsidR="00627444" w:rsidRDefault="00E5028F" w:rsidP="00627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266">
              <w:rPr>
                <w:rFonts w:ascii="Times New Roman" w:hAnsi="Times New Roman" w:cs="Times New Roman"/>
                <w:sz w:val="22"/>
                <w:szCs w:val="22"/>
              </w:rPr>
              <w:t>Bag-Lunch</w:t>
            </w:r>
          </w:p>
          <w:p w14:paraId="7D4471E5" w14:textId="5BBE7419" w:rsidR="005E583B" w:rsidRPr="00B56037" w:rsidRDefault="00C14DC5" w:rsidP="006274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Michaels</w:t>
            </w:r>
          </w:p>
          <w:p w14:paraId="5866AAE4" w14:textId="21315988" w:rsidR="00445275" w:rsidRPr="00627444" w:rsidRDefault="00627444" w:rsidP="00627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870" w:type="dxa"/>
            <w:tcBorders>
              <w:top w:val="nil"/>
              <w:bottom w:val="single" w:sz="6" w:space="0" w:color="BFBFBF" w:themeColor="background1" w:themeShade="BF"/>
            </w:tcBorders>
          </w:tcPr>
          <w:p w14:paraId="2BCCD135" w14:textId="77777777" w:rsidR="00E5028F" w:rsidRPr="00B56037" w:rsidRDefault="00E5028F" w:rsidP="00E5028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60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Greater Emmanuel Temple</w:t>
            </w:r>
          </w:p>
          <w:p w14:paraId="6B82AF53" w14:textId="77777777" w:rsidR="00E5028F" w:rsidRDefault="00E5028F" w:rsidP="00E5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(Volunteer Work)</w:t>
            </w:r>
          </w:p>
          <w:p w14:paraId="0F8CF186" w14:textId="77777777" w:rsidR="00E5028F" w:rsidRPr="00D91256" w:rsidRDefault="00E5028F" w:rsidP="00E5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</w:rPr>
              <w:t>Bag-Lunch @ Patrick Henry Mall</w:t>
            </w:r>
          </w:p>
          <w:p w14:paraId="2D1A6A96" w14:textId="77777777" w:rsidR="00E5028F" w:rsidRPr="00D91256" w:rsidRDefault="00E5028F" w:rsidP="00E5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12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Bowling </w:t>
            </w:r>
          </w:p>
          <w:p w14:paraId="75B6DC78" w14:textId="6977CC37" w:rsidR="00445275" w:rsidRDefault="00E5028F" w:rsidP="00F63C8B">
            <w:pPr>
              <w:jc w:val="center"/>
            </w:pPr>
            <w:r w:rsidRPr="00D912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$2.00</w:t>
            </w:r>
          </w:p>
        </w:tc>
      </w:tr>
      <w:tr w:rsidR="00445275" w14:paraId="2EC1F729" w14:textId="77777777" w:rsidTr="00FE55A0">
        <w:trPr>
          <w:trHeight w:val="267"/>
        </w:trPr>
        <w:tc>
          <w:tcPr>
            <w:tcW w:w="2860" w:type="dxa"/>
            <w:tcBorders>
              <w:top w:val="single" w:sz="6" w:space="0" w:color="BFBFBF" w:themeColor="background1" w:themeShade="BF"/>
              <w:bottom w:val="nil"/>
            </w:tcBorders>
          </w:tcPr>
          <w:p w14:paraId="6E769E92" w14:textId="7F0EF51E" w:rsidR="00445275" w:rsidRDefault="00E56E6C">
            <w:pPr>
              <w:pStyle w:val="Dates"/>
            </w:pPr>
            <w:r>
              <w:t>23</w:t>
            </w:r>
          </w:p>
        </w:tc>
        <w:tc>
          <w:tcPr>
            <w:tcW w:w="2858" w:type="dxa"/>
            <w:tcBorders>
              <w:top w:val="single" w:sz="6" w:space="0" w:color="BFBFBF" w:themeColor="background1" w:themeShade="BF"/>
              <w:bottom w:val="nil"/>
            </w:tcBorders>
          </w:tcPr>
          <w:p w14:paraId="57AE4BBC" w14:textId="7D8AFD05" w:rsidR="00445275" w:rsidRDefault="00E56E6C">
            <w:pPr>
              <w:pStyle w:val="Dates"/>
            </w:pPr>
            <w:r>
              <w:t>24</w:t>
            </w:r>
          </w:p>
        </w:tc>
        <w:tc>
          <w:tcPr>
            <w:tcW w:w="2857" w:type="dxa"/>
            <w:tcBorders>
              <w:top w:val="single" w:sz="6" w:space="0" w:color="BFBFBF" w:themeColor="background1" w:themeShade="BF"/>
              <w:bottom w:val="nil"/>
            </w:tcBorders>
          </w:tcPr>
          <w:p w14:paraId="549C5F82" w14:textId="5920E6F4" w:rsidR="00445275" w:rsidRDefault="00E56E6C">
            <w:pPr>
              <w:pStyle w:val="Dates"/>
            </w:pPr>
            <w:r>
              <w:t>25</w:t>
            </w:r>
          </w:p>
        </w:tc>
        <w:tc>
          <w:tcPr>
            <w:tcW w:w="2857" w:type="dxa"/>
            <w:tcBorders>
              <w:top w:val="single" w:sz="6" w:space="0" w:color="BFBFBF" w:themeColor="background1" w:themeShade="BF"/>
              <w:bottom w:val="nil"/>
            </w:tcBorders>
          </w:tcPr>
          <w:p w14:paraId="0E08F3DE" w14:textId="294F9D0A" w:rsidR="00445275" w:rsidRDefault="00E56E6C">
            <w:pPr>
              <w:pStyle w:val="Dates"/>
            </w:pPr>
            <w:r>
              <w:t>26</w:t>
            </w:r>
          </w:p>
        </w:tc>
        <w:tc>
          <w:tcPr>
            <w:tcW w:w="2870" w:type="dxa"/>
            <w:tcBorders>
              <w:top w:val="single" w:sz="6" w:space="0" w:color="BFBFBF" w:themeColor="background1" w:themeShade="BF"/>
              <w:bottom w:val="nil"/>
            </w:tcBorders>
          </w:tcPr>
          <w:p w14:paraId="088045DF" w14:textId="2109BA07" w:rsidR="00445275" w:rsidRDefault="00E56E6C">
            <w:pPr>
              <w:pStyle w:val="Dates"/>
            </w:pPr>
            <w:r>
              <w:t>27</w:t>
            </w:r>
          </w:p>
        </w:tc>
      </w:tr>
      <w:tr w:rsidR="00445275" w14:paraId="3835D984" w14:textId="77777777" w:rsidTr="00FE55A0">
        <w:trPr>
          <w:trHeight w:hRule="exact" w:val="2008"/>
        </w:trPr>
        <w:tc>
          <w:tcPr>
            <w:tcW w:w="2860" w:type="dxa"/>
            <w:tcBorders>
              <w:top w:val="nil"/>
              <w:bottom w:val="single" w:sz="6" w:space="0" w:color="BFBFBF" w:themeColor="background1" w:themeShade="BF"/>
            </w:tcBorders>
          </w:tcPr>
          <w:p w14:paraId="48BA4516" w14:textId="77777777" w:rsidR="005E583B" w:rsidRDefault="00D214EB" w:rsidP="00D21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Norfolk Premium Outlet</w:t>
            </w:r>
          </w:p>
          <w:p w14:paraId="6FD8F9A0" w14:textId="77777777" w:rsidR="00D214EB" w:rsidRDefault="00D214EB" w:rsidP="00D21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38696B" w14:textId="77777777" w:rsidR="00D214EB" w:rsidRDefault="00D214EB" w:rsidP="00D21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Bag-Lunch</w:t>
            </w:r>
          </w:p>
          <w:p w14:paraId="740B1BF3" w14:textId="77777777" w:rsidR="00D214EB" w:rsidRDefault="00D214EB" w:rsidP="00D21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F96F08" w14:textId="20549FBF" w:rsidR="00D214EB" w:rsidRPr="00B56037" w:rsidRDefault="00D214EB" w:rsidP="00D21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Norfolk Premium Outlet</w:t>
            </w:r>
          </w:p>
        </w:tc>
        <w:tc>
          <w:tcPr>
            <w:tcW w:w="2858" w:type="dxa"/>
            <w:tcBorders>
              <w:top w:val="nil"/>
              <w:bottom w:val="single" w:sz="6" w:space="0" w:color="BFBFBF" w:themeColor="background1" w:themeShade="BF"/>
            </w:tcBorders>
          </w:tcPr>
          <w:p w14:paraId="5648B417" w14:textId="77777777" w:rsidR="00B56037" w:rsidRPr="00B56037" w:rsidRDefault="00B56037" w:rsidP="00B56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 Williams</w:t>
            </w:r>
          </w:p>
          <w:p w14:paraId="152709FC" w14:textId="43250BE9" w:rsidR="00B56037" w:rsidRPr="00B56037" w:rsidRDefault="00B56037" w:rsidP="00B56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Denbigh Community Center</w:t>
            </w:r>
          </w:p>
          <w:p w14:paraId="65A246A3" w14:textId="35C7B770" w:rsidR="00B56037" w:rsidRPr="00B56037" w:rsidRDefault="00B56037" w:rsidP="00B56037">
            <w:pPr>
              <w:jc w:val="center"/>
              <w:rPr>
                <w:rFonts w:ascii="Times New Roman" w:hAnsi="Times New Roman" w:cs="Times New Roman"/>
              </w:rPr>
            </w:pPr>
            <w:r w:rsidRPr="00B56037">
              <w:rPr>
                <w:rFonts w:ascii="Times New Roman" w:hAnsi="Times New Roman" w:cs="Times New Roman"/>
              </w:rPr>
              <w:t>Bag Lunch</w:t>
            </w:r>
          </w:p>
          <w:p w14:paraId="6ED6C7BB" w14:textId="769E6A25" w:rsidR="00445275" w:rsidRPr="00A90288" w:rsidRDefault="00A90288" w:rsidP="00A90288">
            <w:pPr>
              <w:rPr>
                <w:rFonts w:asciiTheme="majorHAnsi" w:hAnsiTheme="majorHAnsi"/>
              </w:rPr>
            </w:pPr>
            <w:r>
              <w:t xml:space="preserve">                        </w:t>
            </w:r>
            <w:r w:rsidRPr="00A90288">
              <w:rPr>
                <w:rFonts w:asciiTheme="majorHAnsi" w:hAnsiTheme="majorHAnsi"/>
              </w:rPr>
              <w:t>Five Below</w:t>
            </w:r>
          </w:p>
          <w:p w14:paraId="7364216E" w14:textId="0C51D4D9" w:rsidR="00A90288" w:rsidRPr="00A90288" w:rsidRDefault="00A90288" w:rsidP="00B56037">
            <w:pPr>
              <w:jc w:val="center"/>
              <w:rPr>
                <w:rFonts w:asciiTheme="majorHAnsi" w:hAnsiTheme="majorHAnsi"/>
              </w:rPr>
            </w:pPr>
            <w:r w:rsidRPr="00A90288">
              <w:rPr>
                <w:rFonts w:asciiTheme="majorHAnsi" w:hAnsiTheme="majorHAnsi"/>
              </w:rPr>
              <w:t>2</w:t>
            </w:r>
            <w:r w:rsidRPr="00A90288">
              <w:rPr>
                <w:rFonts w:asciiTheme="majorHAnsi" w:hAnsiTheme="majorHAnsi"/>
                <w:vertAlign w:val="superscript"/>
              </w:rPr>
              <w:t>nd</w:t>
            </w:r>
            <w:r w:rsidRPr="00A90288">
              <w:rPr>
                <w:rFonts w:asciiTheme="majorHAnsi" w:hAnsiTheme="majorHAnsi"/>
              </w:rPr>
              <w:t xml:space="preserve"> And Charles</w:t>
            </w:r>
          </w:p>
          <w:p w14:paraId="66256B35" w14:textId="14A3E6B7" w:rsidR="00A90288" w:rsidRDefault="00A90288" w:rsidP="00B56037">
            <w:pPr>
              <w:jc w:val="center"/>
            </w:pPr>
          </w:p>
        </w:tc>
        <w:tc>
          <w:tcPr>
            <w:tcW w:w="2857" w:type="dxa"/>
            <w:tcBorders>
              <w:top w:val="nil"/>
              <w:bottom w:val="single" w:sz="6" w:space="0" w:color="BFBFBF" w:themeColor="background1" w:themeShade="BF"/>
            </w:tcBorders>
          </w:tcPr>
          <w:p w14:paraId="2166C9C0" w14:textId="36BD4C28" w:rsidR="00445275" w:rsidRPr="00B56037" w:rsidRDefault="00445275" w:rsidP="00445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Wacky Wednesday</w:t>
            </w:r>
          </w:p>
          <w:p w14:paraId="171F68E9" w14:textId="478AEDB4" w:rsidR="00B56037" w:rsidRPr="00327E66" w:rsidRDefault="00B56037" w:rsidP="004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(Movie Day)</w:t>
            </w:r>
          </w:p>
          <w:p w14:paraId="7F569513" w14:textId="77777777" w:rsidR="00445275" w:rsidRPr="00327E66" w:rsidRDefault="00445275" w:rsidP="004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$5.55 +tax</w:t>
            </w:r>
          </w:p>
          <w:p w14:paraId="58CB23A2" w14:textId="403F97F8" w:rsidR="00395DA7" w:rsidRPr="000840B9" w:rsidRDefault="00445275" w:rsidP="0008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6">
              <w:rPr>
                <w:rFonts w:ascii="Times New Roman" w:hAnsi="Times New Roman" w:cs="Times New Roman"/>
                <w:sz w:val="24"/>
                <w:szCs w:val="24"/>
              </w:rPr>
              <w:t>Bag-Lunch or Purchase Lunch is Optional</w:t>
            </w:r>
          </w:p>
          <w:p w14:paraId="4C27F797" w14:textId="77777777" w:rsidR="00E56E6C" w:rsidRPr="00F63C8B" w:rsidRDefault="00E56E6C" w:rsidP="00E56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Walmart</w:t>
            </w:r>
          </w:p>
          <w:p w14:paraId="448EC046" w14:textId="63D17722" w:rsidR="00445275" w:rsidRDefault="00445275" w:rsidP="00E56E6C">
            <w:pPr>
              <w:jc w:val="center"/>
            </w:pPr>
          </w:p>
        </w:tc>
        <w:tc>
          <w:tcPr>
            <w:tcW w:w="2857" w:type="dxa"/>
            <w:tcBorders>
              <w:top w:val="nil"/>
              <w:bottom w:val="single" w:sz="6" w:space="0" w:color="BFBFBF" w:themeColor="background1" w:themeShade="BF"/>
            </w:tcBorders>
          </w:tcPr>
          <w:p w14:paraId="17C05A6A" w14:textId="77777777" w:rsidR="00B56037" w:rsidRPr="00DB4A60" w:rsidRDefault="00AB7205" w:rsidP="00B56037">
            <w:pPr>
              <w:jc w:val="center"/>
              <w:rPr>
                <w:b/>
                <w:bCs/>
                <w:sz w:val="24"/>
                <w:szCs w:val="24"/>
              </w:rPr>
            </w:pPr>
            <w:r w:rsidRPr="00DB4A60">
              <w:rPr>
                <w:b/>
                <w:bCs/>
                <w:sz w:val="24"/>
                <w:szCs w:val="24"/>
              </w:rPr>
              <w:t>Boo Williams Sportsplex</w:t>
            </w:r>
          </w:p>
          <w:p w14:paraId="3630217E" w14:textId="77777777" w:rsidR="00AB7205" w:rsidRDefault="00AB7205" w:rsidP="00B56037">
            <w:pPr>
              <w:jc w:val="center"/>
            </w:pPr>
            <w:r>
              <w:t>(Exercise &amp; Walk Track)</w:t>
            </w:r>
          </w:p>
          <w:p w14:paraId="5F12AB04" w14:textId="77777777" w:rsidR="00AB7205" w:rsidRDefault="00AB7205" w:rsidP="00B56037">
            <w:pPr>
              <w:jc w:val="center"/>
            </w:pPr>
          </w:p>
          <w:p w14:paraId="2EBFE9A0" w14:textId="2A46C584" w:rsidR="00AB7205" w:rsidRDefault="00AB7205" w:rsidP="00B56037">
            <w:pPr>
              <w:jc w:val="center"/>
            </w:pPr>
            <w:r>
              <w:t>Bag – Lunch</w:t>
            </w:r>
          </w:p>
          <w:p w14:paraId="36AEACCB" w14:textId="77777777" w:rsidR="00AB7205" w:rsidRDefault="00AB7205" w:rsidP="00B56037">
            <w:pPr>
              <w:jc w:val="center"/>
            </w:pPr>
          </w:p>
          <w:p w14:paraId="1426DB51" w14:textId="77777777" w:rsidR="00AB7205" w:rsidRPr="00DB4A60" w:rsidRDefault="00AB7205" w:rsidP="00B56037">
            <w:pPr>
              <w:jc w:val="center"/>
              <w:rPr>
                <w:b/>
                <w:bCs/>
                <w:sz w:val="24"/>
                <w:szCs w:val="24"/>
              </w:rPr>
            </w:pPr>
            <w:r w:rsidRPr="00DB4A60">
              <w:rPr>
                <w:b/>
                <w:bCs/>
                <w:sz w:val="24"/>
                <w:szCs w:val="24"/>
              </w:rPr>
              <w:t xml:space="preserve">Arts &amp; Crafts </w:t>
            </w:r>
          </w:p>
          <w:p w14:paraId="3373061C" w14:textId="7D301579" w:rsidR="00AB7205" w:rsidRDefault="00AB7205" w:rsidP="00B56037">
            <w:pPr>
              <w:jc w:val="center"/>
            </w:pPr>
            <w:r>
              <w:t>(Northampton Branch Library)</w:t>
            </w:r>
          </w:p>
        </w:tc>
        <w:tc>
          <w:tcPr>
            <w:tcW w:w="2870" w:type="dxa"/>
            <w:tcBorders>
              <w:top w:val="nil"/>
              <w:bottom w:val="single" w:sz="6" w:space="0" w:color="BFBFBF" w:themeColor="background1" w:themeShade="BF"/>
            </w:tcBorders>
          </w:tcPr>
          <w:p w14:paraId="0C31CCED" w14:textId="77777777" w:rsidR="00395DA7" w:rsidRPr="00D91256" w:rsidRDefault="00395DA7" w:rsidP="0039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56">
              <w:rPr>
                <w:rFonts w:ascii="Times New Roman" w:hAnsi="Times New Roman" w:cs="Times New Roman"/>
                <w:b/>
                <w:sz w:val="24"/>
                <w:szCs w:val="24"/>
              </w:rPr>
              <w:t>Boo Williams Sportsplex</w:t>
            </w:r>
          </w:p>
          <w:p w14:paraId="6D8F64F4" w14:textId="77777777" w:rsidR="00395DA7" w:rsidRPr="00D91256" w:rsidRDefault="00395DA7" w:rsidP="003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0E212" w14:textId="77777777" w:rsidR="00395DA7" w:rsidRPr="00D91256" w:rsidRDefault="00395DA7" w:rsidP="003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</w:rPr>
              <w:t>Bag-Lunch @ Patrick Henry Mall</w:t>
            </w:r>
          </w:p>
          <w:p w14:paraId="558DA913" w14:textId="77777777" w:rsidR="00395DA7" w:rsidRPr="00D91256" w:rsidRDefault="00395DA7" w:rsidP="0039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12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Bowling </w:t>
            </w:r>
          </w:p>
          <w:p w14:paraId="5EBE415A" w14:textId="369C2441" w:rsidR="00445275" w:rsidRDefault="00395DA7" w:rsidP="00F63C8B">
            <w:pPr>
              <w:jc w:val="center"/>
            </w:pPr>
            <w:r w:rsidRPr="00D912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$2.00</w:t>
            </w:r>
          </w:p>
        </w:tc>
      </w:tr>
      <w:tr w:rsidR="00445275" w14:paraId="622A01AB" w14:textId="77777777" w:rsidTr="00FE55A0">
        <w:trPr>
          <w:trHeight w:val="267"/>
        </w:trPr>
        <w:tc>
          <w:tcPr>
            <w:tcW w:w="2860" w:type="dxa"/>
            <w:tcBorders>
              <w:top w:val="single" w:sz="6" w:space="0" w:color="BFBFBF" w:themeColor="background1" w:themeShade="BF"/>
            </w:tcBorders>
          </w:tcPr>
          <w:p w14:paraId="62D834BF" w14:textId="7772BD79" w:rsidR="00BA6CAD" w:rsidRPr="00DB4A60" w:rsidRDefault="00BA6CAD" w:rsidP="00BA6CAD">
            <w:pPr>
              <w:pStyle w:val="Dates"/>
              <w:rPr>
                <w:sz w:val="24"/>
                <w:szCs w:val="24"/>
              </w:rPr>
            </w:pPr>
            <w:r w:rsidRPr="00DB4A60">
              <w:rPr>
                <w:sz w:val="24"/>
                <w:szCs w:val="24"/>
              </w:rPr>
              <w:t>30</w:t>
            </w:r>
          </w:p>
          <w:p w14:paraId="7CCF651D" w14:textId="77777777" w:rsidR="00DB4A60" w:rsidRPr="00DB4A60" w:rsidRDefault="00BA6CAD" w:rsidP="00DB4A60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DB4A60">
              <w:rPr>
                <w:b/>
                <w:bCs/>
                <w:sz w:val="24"/>
                <w:szCs w:val="24"/>
              </w:rPr>
              <w:t xml:space="preserve">Phoebus Community </w:t>
            </w:r>
          </w:p>
          <w:p w14:paraId="32764BA9" w14:textId="3B66FD4D" w:rsidR="00BA6CAD" w:rsidRPr="00DB4A60" w:rsidRDefault="00BA6CAD" w:rsidP="00BA6CAD">
            <w:pPr>
              <w:pStyle w:val="Dates"/>
              <w:jc w:val="center"/>
              <w:rPr>
                <w:sz w:val="24"/>
                <w:szCs w:val="24"/>
              </w:rPr>
            </w:pPr>
            <w:r w:rsidRPr="00DB4A60">
              <w:rPr>
                <w:b/>
                <w:bCs/>
                <w:sz w:val="24"/>
                <w:szCs w:val="24"/>
              </w:rPr>
              <w:t>Center</w:t>
            </w:r>
          </w:p>
          <w:p w14:paraId="07D73A08" w14:textId="047015C0" w:rsidR="00BA6CAD" w:rsidRDefault="00BA6CAD" w:rsidP="00BA6CAD">
            <w:pPr>
              <w:pStyle w:val="Dates"/>
              <w:jc w:val="center"/>
            </w:pPr>
            <w:r>
              <w:t>Bag-Lunch</w:t>
            </w:r>
          </w:p>
          <w:p w14:paraId="5AFF1F9F" w14:textId="086CEB6F" w:rsidR="00BA6CAD" w:rsidRDefault="00BA6CAD" w:rsidP="00BA6CAD">
            <w:pPr>
              <w:pStyle w:val="Dates"/>
              <w:jc w:val="center"/>
            </w:pPr>
          </w:p>
          <w:p w14:paraId="5590BE8A" w14:textId="064D0DD2" w:rsidR="00BA6CAD" w:rsidRPr="00BA6CAD" w:rsidRDefault="00BA6CAD" w:rsidP="00BA6CAD">
            <w:pPr>
              <w:pStyle w:val="Dates"/>
              <w:jc w:val="center"/>
              <w:rPr>
                <w:b/>
                <w:bCs/>
              </w:rPr>
            </w:pPr>
            <w:r w:rsidRPr="00BA6CAD">
              <w:rPr>
                <w:b/>
                <w:bCs/>
              </w:rPr>
              <w:t>Big Lots Hampton</w:t>
            </w:r>
          </w:p>
          <w:p w14:paraId="247F7AFB" w14:textId="499DB53E" w:rsidR="00BA6CAD" w:rsidRDefault="00BA6CAD" w:rsidP="00BA6CAD">
            <w:pPr>
              <w:pStyle w:val="Dates"/>
              <w:jc w:val="center"/>
            </w:pPr>
          </w:p>
          <w:p w14:paraId="423EF5FF" w14:textId="77777777" w:rsidR="00BA6CAD" w:rsidRDefault="00BA6CAD" w:rsidP="00BA6CAD">
            <w:pPr>
              <w:pStyle w:val="Dates"/>
              <w:jc w:val="center"/>
            </w:pPr>
          </w:p>
          <w:p w14:paraId="29215625" w14:textId="77777777" w:rsidR="00BA6CAD" w:rsidRDefault="00BA6CAD">
            <w:pPr>
              <w:pStyle w:val="Dates"/>
            </w:pPr>
          </w:p>
          <w:p w14:paraId="3DB6AF98" w14:textId="77777777" w:rsidR="00BA6CAD" w:rsidRDefault="00BA6CAD">
            <w:pPr>
              <w:pStyle w:val="Dates"/>
            </w:pPr>
          </w:p>
          <w:p w14:paraId="274960F3" w14:textId="77777777" w:rsidR="00BA6CAD" w:rsidRDefault="00BA6CAD">
            <w:pPr>
              <w:pStyle w:val="Dates"/>
            </w:pPr>
          </w:p>
          <w:p w14:paraId="166B5250" w14:textId="12C7F64A" w:rsidR="00445275" w:rsidRDefault="004452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58" w:type="dxa"/>
            <w:tcBorders>
              <w:top w:val="single" w:sz="6" w:space="0" w:color="BFBFBF" w:themeColor="background1" w:themeShade="BF"/>
            </w:tcBorders>
          </w:tcPr>
          <w:p w14:paraId="0F9371AE" w14:textId="77777777" w:rsidR="00445275" w:rsidRDefault="00E56E6C">
            <w:pPr>
              <w:pStyle w:val="Dates"/>
            </w:pPr>
            <w:r>
              <w:t xml:space="preserve">31    </w:t>
            </w:r>
          </w:p>
          <w:p w14:paraId="573CAC97" w14:textId="4288AED8" w:rsidR="00BA6CAD" w:rsidRPr="00E907F8" w:rsidRDefault="00BA6CAD" w:rsidP="00BA6CAD">
            <w:pPr>
              <w:jc w:val="center"/>
              <w:rPr>
                <w:b/>
                <w:bCs/>
                <w:sz w:val="24"/>
                <w:szCs w:val="24"/>
              </w:rPr>
            </w:pPr>
            <w:r w:rsidRPr="00E907F8">
              <w:rPr>
                <w:b/>
                <w:bCs/>
                <w:sz w:val="24"/>
                <w:szCs w:val="24"/>
              </w:rPr>
              <w:t>Hampton Public Library</w:t>
            </w:r>
          </w:p>
          <w:p w14:paraId="1CC82F8D" w14:textId="77777777" w:rsidR="00BA6CAD" w:rsidRPr="00E907F8" w:rsidRDefault="00BA6CAD" w:rsidP="00BA6CAD">
            <w:pPr>
              <w:jc w:val="center"/>
              <w:rPr>
                <w:b/>
                <w:bCs/>
                <w:sz w:val="24"/>
                <w:szCs w:val="24"/>
              </w:rPr>
            </w:pPr>
            <w:r w:rsidRPr="00E907F8">
              <w:rPr>
                <w:b/>
                <w:bCs/>
                <w:sz w:val="24"/>
                <w:szCs w:val="24"/>
              </w:rPr>
              <w:t>Denbigh Community Center</w:t>
            </w:r>
          </w:p>
          <w:p w14:paraId="70265F31" w14:textId="2841333B" w:rsidR="00BA6CAD" w:rsidRDefault="00BA6CAD" w:rsidP="00BA6CAD">
            <w:pPr>
              <w:jc w:val="center"/>
            </w:pPr>
            <w:r>
              <w:t>(11am-12pm)</w:t>
            </w:r>
          </w:p>
          <w:p w14:paraId="10B2EDBE" w14:textId="77777777" w:rsidR="00BA6CAD" w:rsidRDefault="00BA6CAD" w:rsidP="00BA6CAD">
            <w:pPr>
              <w:jc w:val="center"/>
            </w:pPr>
          </w:p>
          <w:p w14:paraId="68573653" w14:textId="3B5750D0" w:rsidR="00BA6CAD" w:rsidRDefault="00BA6CAD" w:rsidP="00BA6CAD">
            <w:pPr>
              <w:jc w:val="center"/>
            </w:pPr>
            <w:r>
              <w:t>Bag Lunch</w:t>
            </w:r>
          </w:p>
          <w:p w14:paraId="1FC41DA5" w14:textId="06C703AF" w:rsidR="00BA6CAD" w:rsidRPr="00E907F8" w:rsidRDefault="00BA6CAD" w:rsidP="00BA6CAD">
            <w:pPr>
              <w:jc w:val="center"/>
              <w:rPr>
                <w:b/>
                <w:bCs/>
                <w:sz w:val="24"/>
                <w:szCs w:val="24"/>
              </w:rPr>
            </w:pPr>
            <w:r w:rsidRPr="00E907F8">
              <w:rPr>
                <w:b/>
                <w:bCs/>
                <w:sz w:val="24"/>
                <w:szCs w:val="24"/>
              </w:rPr>
              <w:t>Ollies/ Citi Trend</w:t>
            </w:r>
          </w:p>
          <w:p w14:paraId="37C1FE2F" w14:textId="77777777" w:rsidR="00BA6CAD" w:rsidRDefault="00BA6CAD" w:rsidP="00BA6CAD">
            <w:pPr>
              <w:jc w:val="center"/>
            </w:pPr>
          </w:p>
          <w:p w14:paraId="2E417A9D" w14:textId="0B1ECD98" w:rsidR="00BA6CAD" w:rsidRPr="00BA6CAD" w:rsidRDefault="00BA6CAD" w:rsidP="00BA6CAD">
            <w:pPr>
              <w:jc w:val="center"/>
            </w:pPr>
          </w:p>
        </w:tc>
        <w:tc>
          <w:tcPr>
            <w:tcW w:w="2857" w:type="dxa"/>
            <w:tcBorders>
              <w:top w:val="single" w:sz="6" w:space="0" w:color="BFBFBF" w:themeColor="background1" w:themeShade="BF"/>
            </w:tcBorders>
          </w:tcPr>
          <w:p w14:paraId="2109B1AD" w14:textId="77777777" w:rsidR="00445275" w:rsidRDefault="00445275">
            <w:pPr>
              <w:pStyle w:val="Dates"/>
            </w:pPr>
          </w:p>
        </w:tc>
        <w:tc>
          <w:tcPr>
            <w:tcW w:w="2857" w:type="dxa"/>
            <w:tcBorders>
              <w:top w:val="single" w:sz="6" w:space="0" w:color="BFBFBF" w:themeColor="background1" w:themeShade="BF"/>
            </w:tcBorders>
          </w:tcPr>
          <w:p w14:paraId="0BF20F1F" w14:textId="77777777" w:rsidR="00445275" w:rsidRDefault="00445275">
            <w:pPr>
              <w:pStyle w:val="Dates"/>
            </w:pPr>
          </w:p>
        </w:tc>
        <w:tc>
          <w:tcPr>
            <w:tcW w:w="2870" w:type="dxa"/>
            <w:tcBorders>
              <w:top w:val="single" w:sz="6" w:space="0" w:color="BFBFBF" w:themeColor="background1" w:themeShade="BF"/>
            </w:tcBorders>
          </w:tcPr>
          <w:p w14:paraId="603AC07F" w14:textId="77777777" w:rsidR="00445275" w:rsidRDefault="00445275">
            <w:pPr>
              <w:pStyle w:val="Dates"/>
            </w:pPr>
          </w:p>
        </w:tc>
      </w:tr>
    </w:tbl>
    <w:p w14:paraId="2980E8C4" w14:textId="62740DDA" w:rsidR="002F6E35" w:rsidRDefault="002F6E35"/>
    <w:p w14:paraId="19444B4D" w14:textId="7A27EDD0" w:rsidR="00445275" w:rsidRDefault="00445275" w:rsidP="00445275"/>
    <w:p w14:paraId="1C88A29D" w14:textId="77777777" w:rsidR="00445275" w:rsidRPr="00174A5F" w:rsidRDefault="00445275" w:rsidP="00445275">
      <w:pPr>
        <w:jc w:val="center"/>
        <w:rPr>
          <w:rFonts w:ascii="Corbel" w:eastAsia="MS PMincho" w:hAnsi="Corbel" w:cs="Times New Roman"/>
          <w:sz w:val="32"/>
          <w:szCs w:val="32"/>
        </w:rPr>
      </w:pPr>
      <w:r>
        <w:tab/>
      </w:r>
      <w:r w:rsidRPr="00174A5F">
        <w:rPr>
          <w:rFonts w:ascii="Corbel" w:eastAsia="MS PMincho" w:hAnsi="Corbel" w:cs="Times New Roman"/>
          <w:sz w:val="32"/>
          <w:szCs w:val="32"/>
        </w:rPr>
        <w:t xml:space="preserve">*Individuals Pays: </w:t>
      </w:r>
      <w:r w:rsidRPr="00174A5F">
        <w:rPr>
          <w:rFonts w:ascii="Corbel" w:eastAsia="MS PMincho" w:hAnsi="Corbel" w:cs="Times New Roman"/>
          <w:b/>
          <w:sz w:val="32"/>
          <w:szCs w:val="32"/>
          <w:highlight w:val="yellow"/>
          <w:u w:val="single"/>
        </w:rPr>
        <w:t>(Activities that are highlighted in YELLOW)</w:t>
      </w:r>
      <w:r w:rsidRPr="00174A5F">
        <w:rPr>
          <w:rFonts w:ascii="Corbel" w:eastAsia="MS PMincho" w:hAnsi="Corbel" w:cs="Times New Roman"/>
          <w:sz w:val="32"/>
          <w:szCs w:val="32"/>
        </w:rPr>
        <w:t xml:space="preserve"> </w:t>
      </w:r>
    </w:p>
    <w:p w14:paraId="40D31D0E" w14:textId="77777777" w:rsidR="00445275" w:rsidRDefault="00445275" w:rsidP="00445275">
      <w:pPr>
        <w:jc w:val="center"/>
        <w:rPr>
          <w:rFonts w:ascii="Corbel" w:eastAsia="MS PMincho" w:hAnsi="Corbel" w:cs="Times New Roman"/>
          <w:b/>
          <w:color w:val="7030A0"/>
          <w:sz w:val="32"/>
          <w:szCs w:val="32"/>
          <w:u w:val="single"/>
        </w:rPr>
      </w:pPr>
      <w:r w:rsidRPr="00174A5F">
        <w:rPr>
          <w:rFonts w:ascii="Corbel" w:eastAsia="MS PMincho" w:hAnsi="Corbel" w:cs="Times New Roman"/>
          <w:sz w:val="32"/>
          <w:szCs w:val="32"/>
        </w:rPr>
        <w:t xml:space="preserve">* Traditional Care Services Pays: </w:t>
      </w:r>
      <w:r w:rsidRPr="00174A5F">
        <w:rPr>
          <w:rFonts w:ascii="Corbel" w:eastAsia="MS PMincho" w:hAnsi="Corbel" w:cs="Times New Roman"/>
          <w:b/>
          <w:color w:val="7030A0"/>
          <w:sz w:val="32"/>
          <w:szCs w:val="32"/>
        </w:rPr>
        <w:t>(</w:t>
      </w:r>
      <w:r w:rsidRPr="00174A5F">
        <w:rPr>
          <w:rFonts w:ascii="Corbel" w:eastAsia="MS PMincho" w:hAnsi="Corbel" w:cs="Times New Roman"/>
          <w:b/>
          <w:color w:val="7030A0"/>
          <w:sz w:val="32"/>
          <w:szCs w:val="32"/>
          <w:u w:val="single"/>
        </w:rPr>
        <w:t>Activities that are typed in PURPLE)</w:t>
      </w:r>
    </w:p>
    <w:p w14:paraId="7E0E6884" w14:textId="77777777" w:rsidR="00445275" w:rsidRDefault="00445275" w:rsidP="00445275">
      <w:pPr>
        <w:jc w:val="center"/>
        <w:rPr>
          <w:rFonts w:ascii="Corbel" w:eastAsia="MS PMincho" w:hAnsi="Corbel" w:cs="Times New Roman"/>
          <w:b/>
          <w:color w:val="7030A0"/>
          <w:sz w:val="32"/>
          <w:szCs w:val="32"/>
          <w:u w:val="single"/>
        </w:rPr>
      </w:pPr>
    </w:p>
    <w:p w14:paraId="68DB3B19" w14:textId="51F5727A" w:rsidR="00445275" w:rsidRDefault="00445275" w:rsidP="00445275">
      <w:pPr>
        <w:tabs>
          <w:tab w:val="left" w:pos="6465"/>
        </w:tabs>
      </w:pPr>
    </w:p>
    <w:p w14:paraId="50358E8E" w14:textId="31AACE6E" w:rsidR="005E583B" w:rsidRPr="00B56037" w:rsidRDefault="005E583B" w:rsidP="00B56037">
      <w:pPr>
        <w:jc w:val="center"/>
        <w:rPr>
          <w:sz w:val="28"/>
          <w:szCs w:val="28"/>
        </w:rPr>
      </w:pPr>
    </w:p>
    <w:p w14:paraId="00BE1A92" w14:textId="0802E6EF" w:rsidR="005E583B" w:rsidRDefault="00E907F8" w:rsidP="00B56037">
      <w:pPr>
        <w:jc w:val="center"/>
        <w:rPr>
          <w:sz w:val="32"/>
          <w:szCs w:val="32"/>
        </w:rPr>
      </w:pPr>
      <w:r>
        <w:rPr>
          <w:sz w:val="32"/>
          <w:szCs w:val="32"/>
        </w:rPr>
        <w:t>Suffolk Peanut Center- 308 W Washington St. Suffolk, VA 23434</w:t>
      </w:r>
    </w:p>
    <w:p w14:paraId="72620915" w14:textId="1D592316" w:rsidR="00E907F8" w:rsidRDefault="00E907F8" w:rsidP="00B56037">
      <w:pPr>
        <w:jc w:val="center"/>
        <w:rPr>
          <w:sz w:val="32"/>
          <w:szCs w:val="32"/>
        </w:rPr>
      </w:pPr>
      <w:r>
        <w:rPr>
          <w:sz w:val="32"/>
          <w:szCs w:val="32"/>
        </w:rPr>
        <w:t>Target – 1340 Greenbrier Pkwy, Chesapeake, VA 23320</w:t>
      </w:r>
    </w:p>
    <w:p w14:paraId="7FA3CF7E" w14:textId="3D611784" w:rsidR="00E907F8" w:rsidRPr="000840B9" w:rsidRDefault="00E907F8" w:rsidP="00B56037">
      <w:pPr>
        <w:jc w:val="center"/>
        <w:rPr>
          <w:sz w:val="32"/>
          <w:szCs w:val="32"/>
        </w:rPr>
      </w:pPr>
      <w:r>
        <w:rPr>
          <w:sz w:val="32"/>
          <w:szCs w:val="32"/>
        </w:rPr>
        <w:t>Best Buy – 1340 Greenbrier Pkwy, Chesapeake, VA 23320</w:t>
      </w:r>
    </w:p>
    <w:sectPr w:rsidR="00E907F8" w:rsidRPr="000840B9" w:rsidSect="00D059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81637" w14:textId="77777777" w:rsidR="00437E86" w:rsidRDefault="00437E86">
      <w:pPr>
        <w:spacing w:before="0" w:after="0"/>
      </w:pPr>
      <w:r>
        <w:separator/>
      </w:r>
    </w:p>
  </w:endnote>
  <w:endnote w:type="continuationSeparator" w:id="0">
    <w:p w14:paraId="298FB616" w14:textId="77777777" w:rsidR="00437E86" w:rsidRDefault="00437E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81877" w14:textId="77777777" w:rsidR="00437E86" w:rsidRDefault="00437E86">
      <w:pPr>
        <w:spacing w:before="0" w:after="0"/>
      </w:pPr>
      <w:r>
        <w:separator/>
      </w:r>
    </w:p>
  </w:footnote>
  <w:footnote w:type="continuationSeparator" w:id="0">
    <w:p w14:paraId="3B533EFD" w14:textId="77777777" w:rsidR="00437E86" w:rsidRDefault="00437E8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1C0399"/>
    <w:rsid w:val="00053AC5"/>
    <w:rsid w:val="00056814"/>
    <w:rsid w:val="0006779F"/>
    <w:rsid w:val="000840B9"/>
    <w:rsid w:val="000902F0"/>
    <w:rsid w:val="000A20FE"/>
    <w:rsid w:val="0011772B"/>
    <w:rsid w:val="001578EF"/>
    <w:rsid w:val="001C0399"/>
    <w:rsid w:val="001E5DA8"/>
    <w:rsid w:val="00237116"/>
    <w:rsid w:val="00250B3E"/>
    <w:rsid w:val="00272ECF"/>
    <w:rsid w:val="0027720C"/>
    <w:rsid w:val="00296090"/>
    <w:rsid w:val="002B2310"/>
    <w:rsid w:val="002D4C2C"/>
    <w:rsid w:val="002F6E35"/>
    <w:rsid w:val="0032001D"/>
    <w:rsid w:val="00391B8C"/>
    <w:rsid w:val="00395DA7"/>
    <w:rsid w:val="003D7DDA"/>
    <w:rsid w:val="00406C2A"/>
    <w:rsid w:val="00437E86"/>
    <w:rsid w:val="00445275"/>
    <w:rsid w:val="00454FED"/>
    <w:rsid w:val="00494D34"/>
    <w:rsid w:val="004A57F9"/>
    <w:rsid w:val="004C5B17"/>
    <w:rsid w:val="004C64EC"/>
    <w:rsid w:val="00502AD1"/>
    <w:rsid w:val="005562FE"/>
    <w:rsid w:val="00557989"/>
    <w:rsid w:val="005D57A7"/>
    <w:rsid w:val="005E0507"/>
    <w:rsid w:val="005E1820"/>
    <w:rsid w:val="005E583B"/>
    <w:rsid w:val="00627444"/>
    <w:rsid w:val="007564A4"/>
    <w:rsid w:val="007777B1"/>
    <w:rsid w:val="007A1D34"/>
    <w:rsid w:val="007A49F2"/>
    <w:rsid w:val="00874C9A"/>
    <w:rsid w:val="009035F5"/>
    <w:rsid w:val="00910E57"/>
    <w:rsid w:val="00944085"/>
    <w:rsid w:val="00946A27"/>
    <w:rsid w:val="00970EE0"/>
    <w:rsid w:val="009803AA"/>
    <w:rsid w:val="00994DA7"/>
    <w:rsid w:val="009A0FFF"/>
    <w:rsid w:val="00A4654E"/>
    <w:rsid w:val="00A73BBF"/>
    <w:rsid w:val="00A90288"/>
    <w:rsid w:val="00AA7D4D"/>
    <w:rsid w:val="00AB29FA"/>
    <w:rsid w:val="00AB7205"/>
    <w:rsid w:val="00B123CC"/>
    <w:rsid w:val="00B56037"/>
    <w:rsid w:val="00B70858"/>
    <w:rsid w:val="00B8151A"/>
    <w:rsid w:val="00BA6CAD"/>
    <w:rsid w:val="00C11D39"/>
    <w:rsid w:val="00C14DC5"/>
    <w:rsid w:val="00C71D73"/>
    <w:rsid w:val="00C7735D"/>
    <w:rsid w:val="00CA7DF1"/>
    <w:rsid w:val="00CB1C1C"/>
    <w:rsid w:val="00CE0EEC"/>
    <w:rsid w:val="00D021D8"/>
    <w:rsid w:val="00D059B6"/>
    <w:rsid w:val="00D17693"/>
    <w:rsid w:val="00D214EB"/>
    <w:rsid w:val="00D34F4B"/>
    <w:rsid w:val="00DB4A60"/>
    <w:rsid w:val="00DF051F"/>
    <w:rsid w:val="00DF32DE"/>
    <w:rsid w:val="00E02644"/>
    <w:rsid w:val="00E17699"/>
    <w:rsid w:val="00E2307E"/>
    <w:rsid w:val="00E44A23"/>
    <w:rsid w:val="00E5028F"/>
    <w:rsid w:val="00E54E11"/>
    <w:rsid w:val="00E56E6C"/>
    <w:rsid w:val="00E907F8"/>
    <w:rsid w:val="00EA1691"/>
    <w:rsid w:val="00EB320B"/>
    <w:rsid w:val="00F63C8B"/>
    <w:rsid w:val="00F96FAB"/>
    <w:rsid w:val="00FA21CA"/>
    <w:rsid w:val="00FA2BAD"/>
    <w:rsid w:val="00FE55A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CF2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F1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9B6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sus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D6FED1DE834D008FBF855AA547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3B25-EA9E-478E-AA30-6277BB75FE7A}"/>
      </w:docPartPr>
      <w:docPartBody>
        <w:p w:rsidR="00FE1152" w:rsidRDefault="009C3FFF" w:rsidP="009C3FFF">
          <w:pPr>
            <w:pStyle w:val="82D6FED1DE834D008FBF855AA5472793"/>
          </w:pPr>
          <w:r>
            <w:t>Monday</w:t>
          </w:r>
        </w:p>
      </w:docPartBody>
    </w:docPart>
    <w:docPart>
      <w:docPartPr>
        <w:name w:val="BB0A45FBDDB6425E8EDC421F452F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CEAB-7DFF-41DC-B78D-6276DBE34B28}"/>
      </w:docPartPr>
      <w:docPartBody>
        <w:p w:rsidR="00FE1152" w:rsidRDefault="009C3FFF" w:rsidP="009C3FFF">
          <w:pPr>
            <w:pStyle w:val="BB0A45FBDDB6425E8EDC421F452FAB0F"/>
          </w:pPr>
          <w:r>
            <w:t>Tuesday</w:t>
          </w:r>
        </w:p>
      </w:docPartBody>
    </w:docPart>
    <w:docPart>
      <w:docPartPr>
        <w:name w:val="AD7B14F427B84F1CB17B5F680A91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2735-822A-42E5-8E04-D624014CA714}"/>
      </w:docPartPr>
      <w:docPartBody>
        <w:p w:rsidR="00FE1152" w:rsidRDefault="009C3FFF" w:rsidP="009C3FFF">
          <w:pPr>
            <w:pStyle w:val="AD7B14F427B84F1CB17B5F680A91752F"/>
          </w:pPr>
          <w:r>
            <w:t>Wednesday</w:t>
          </w:r>
        </w:p>
      </w:docPartBody>
    </w:docPart>
    <w:docPart>
      <w:docPartPr>
        <w:name w:val="200154556CD549CEAF0C0A4766F4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9B82-FCD2-4B09-A1FD-B7A344546119}"/>
      </w:docPartPr>
      <w:docPartBody>
        <w:p w:rsidR="00FE1152" w:rsidRDefault="009C3FFF" w:rsidP="009C3FFF">
          <w:pPr>
            <w:pStyle w:val="200154556CD549CEAF0C0A4766F44E83"/>
          </w:pPr>
          <w:r>
            <w:t>Thursday</w:t>
          </w:r>
        </w:p>
      </w:docPartBody>
    </w:docPart>
    <w:docPart>
      <w:docPartPr>
        <w:name w:val="471150DA29FD46F4A8E1576E7F5C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388D-1D7C-47F4-916E-83B5B3F0F269}"/>
      </w:docPartPr>
      <w:docPartBody>
        <w:p w:rsidR="00FE1152" w:rsidRDefault="009C3FFF" w:rsidP="009C3FFF">
          <w:pPr>
            <w:pStyle w:val="471150DA29FD46F4A8E1576E7F5C0C1C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FF"/>
    <w:rsid w:val="006214DA"/>
    <w:rsid w:val="009C3FFF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8C3F574ADC4331963156ECBF98A711">
    <w:name w:val="E18C3F574ADC4331963156ECBF98A711"/>
  </w:style>
  <w:style w:type="paragraph" w:customStyle="1" w:styleId="281711D531794A6FA658D58876B4BDFE">
    <w:name w:val="281711D531794A6FA658D58876B4BDFE"/>
  </w:style>
  <w:style w:type="paragraph" w:customStyle="1" w:styleId="08CCA8CB45C84B268A205BD1B596AA79">
    <w:name w:val="08CCA8CB45C84B268A205BD1B596AA79"/>
  </w:style>
  <w:style w:type="paragraph" w:customStyle="1" w:styleId="B86C333D94164E4BBA187547360DBBC8">
    <w:name w:val="B86C333D94164E4BBA187547360DBBC8"/>
  </w:style>
  <w:style w:type="paragraph" w:customStyle="1" w:styleId="3EE3B3140BE346C7951E7F3B26AFA045">
    <w:name w:val="3EE3B3140BE346C7951E7F3B26AFA045"/>
  </w:style>
  <w:style w:type="paragraph" w:customStyle="1" w:styleId="78AD42CCA1B24BFC85BC8D87B9FD42E5">
    <w:name w:val="78AD42CCA1B24BFC85BC8D87B9FD42E5"/>
  </w:style>
  <w:style w:type="paragraph" w:customStyle="1" w:styleId="A22CF3FFB2474873A0DEBAB1DD0A8F1B">
    <w:name w:val="A22CF3FFB2474873A0DEBAB1DD0A8F1B"/>
  </w:style>
  <w:style w:type="paragraph" w:customStyle="1" w:styleId="6BC634DD720D47A2AE5690799E19BAE2">
    <w:name w:val="6BC634DD720D47A2AE5690799E19BAE2"/>
    <w:rsid w:val="009C3FFF"/>
  </w:style>
  <w:style w:type="paragraph" w:customStyle="1" w:styleId="0E182AFD918A4D6FB40CAAE517DBE281">
    <w:name w:val="0E182AFD918A4D6FB40CAAE517DBE281"/>
    <w:rsid w:val="009C3FFF"/>
  </w:style>
  <w:style w:type="paragraph" w:customStyle="1" w:styleId="E1DAEB223DDC47E3A557B01CDB66B149">
    <w:name w:val="E1DAEB223DDC47E3A557B01CDB66B149"/>
    <w:rsid w:val="009C3FFF"/>
  </w:style>
  <w:style w:type="paragraph" w:customStyle="1" w:styleId="6DE7BEE5AE9F485C9A8D3DC54448500F">
    <w:name w:val="6DE7BEE5AE9F485C9A8D3DC54448500F"/>
    <w:rsid w:val="009C3FFF"/>
  </w:style>
  <w:style w:type="paragraph" w:customStyle="1" w:styleId="3080C6B8C0604A62AB82A7649CE7F826">
    <w:name w:val="3080C6B8C0604A62AB82A7649CE7F826"/>
    <w:rsid w:val="009C3FFF"/>
  </w:style>
  <w:style w:type="paragraph" w:customStyle="1" w:styleId="F88D63135B6B4375A9861C448E1FDC23">
    <w:name w:val="F88D63135B6B4375A9861C448E1FDC23"/>
    <w:rsid w:val="009C3FFF"/>
  </w:style>
  <w:style w:type="paragraph" w:customStyle="1" w:styleId="82D6FED1DE834D008FBF855AA5472793">
    <w:name w:val="82D6FED1DE834D008FBF855AA5472793"/>
    <w:rsid w:val="009C3FFF"/>
  </w:style>
  <w:style w:type="paragraph" w:customStyle="1" w:styleId="BB0A45FBDDB6425E8EDC421F452FAB0F">
    <w:name w:val="BB0A45FBDDB6425E8EDC421F452FAB0F"/>
    <w:rsid w:val="009C3FFF"/>
  </w:style>
  <w:style w:type="paragraph" w:customStyle="1" w:styleId="AD7B14F427B84F1CB17B5F680A91752F">
    <w:name w:val="AD7B14F427B84F1CB17B5F680A91752F"/>
    <w:rsid w:val="009C3FFF"/>
  </w:style>
  <w:style w:type="paragraph" w:customStyle="1" w:styleId="200154556CD549CEAF0C0A4766F44E83">
    <w:name w:val="200154556CD549CEAF0C0A4766F44E83"/>
    <w:rsid w:val="009C3FFF"/>
  </w:style>
  <w:style w:type="paragraph" w:customStyle="1" w:styleId="471150DA29FD46F4A8E1576E7F5C0C1C">
    <w:name w:val="471150DA29FD46F4A8E1576E7F5C0C1C"/>
    <w:rsid w:val="009C3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DCAD12A-203D-4597-86C2-CFAD11CB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2020-02-26T05:17:00Z</dcterms:created>
  <dcterms:modified xsi:type="dcterms:W3CDTF">2020-02-26T05:17:00Z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